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8E" w:rsidRPr="002B1A72" w:rsidRDefault="005F2E8E">
      <w:pPr>
        <w:rPr>
          <w:rStyle w:val="Emphasis"/>
        </w:rPr>
      </w:pPr>
    </w:p>
    <w:tbl>
      <w:tblPr>
        <w:tblW w:w="9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82"/>
        <w:gridCol w:w="810"/>
        <w:gridCol w:w="270"/>
        <w:gridCol w:w="270"/>
        <w:gridCol w:w="450"/>
        <w:gridCol w:w="180"/>
        <w:gridCol w:w="821"/>
        <w:gridCol w:w="1159"/>
        <w:gridCol w:w="180"/>
        <w:gridCol w:w="2441"/>
      </w:tblGrid>
      <w:tr w:rsidR="001824C5" w:rsidRPr="007324BD" w:rsidTr="00B9763A">
        <w:trPr>
          <w:cantSplit/>
          <w:trHeight w:val="288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4C5" w:rsidRPr="001824C5" w:rsidRDefault="001824C5" w:rsidP="00F85CFD">
            <w:pPr>
              <w:jc w:val="center"/>
              <w:rPr>
                <w:rFonts w:cs="Tahoma"/>
                <w:b/>
              </w:rPr>
            </w:pPr>
            <w:r w:rsidRPr="001824C5">
              <w:rPr>
                <w:rFonts w:cs="Tahoma"/>
                <w:b/>
              </w:rPr>
              <w:t>Please complete this form and return to INEX</w:t>
            </w:r>
            <w:r w:rsidR="00F630B1">
              <w:rPr>
                <w:rFonts w:cs="Tahoma"/>
                <w:b/>
              </w:rPr>
              <w:t xml:space="preserve"> TECHNOLOGIES</w:t>
            </w:r>
            <w:r w:rsidRPr="001824C5">
              <w:rPr>
                <w:rFonts w:cs="Tahoma"/>
                <w:b/>
              </w:rPr>
              <w:t>.</w:t>
            </w:r>
            <w:r>
              <w:rPr>
                <w:rFonts w:cs="Tahoma"/>
                <w:b/>
              </w:rPr>
              <w:t xml:space="preserve"> Please direct questions or comments to </w:t>
            </w:r>
            <w:hyperlink r:id="rId9" w:history="1">
              <w:r w:rsidR="00F85CFD">
                <w:t xml:space="preserve"> </w:t>
              </w:r>
              <w:r w:rsidR="00F85CFD" w:rsidRPr="00F85CFD">
                <w:rPr>
                  <w:rStyle w:val="Hyperlink"/>
                  <w:rFonts w:cs="Tahoma"/>
                  <w:b/>
                </w:rPr>
                <w:t>chuckba</w:t>
              </w:r>
              <w:r w:rsidR="00481747" w:rsidRPr="003E2463">
                <w:rPr>
                  <w:rStyle w:val="Hyperlink"/>
                  <w:rFonts w:cs="Tahoma"/>
                  <w:b/>
                </w:rPr>
                <w:t>@inextechnologies.com</w:t>
              </w:r>
            </w:hyperlink>
            <w:r w:rsidR="00EF2163">
              <w:rPr>
                <w:rFonts w:cs="Tahoma"/>
                <w:b/>
              </w:rPr>
              <w:t xml:space="preserve"> or call: Office: </w:t>
            </w:r>
            <w:r>
              <w:rPr>
                <w:rFonts w:cs="Tahoma"/>
                <w:b/>
              </w:rPr>
              <w:t>(</w:t>
            </w:r>
            <w:r w:rsidR="00EF2163">
              <w:rPr>
                <w:rFonts w:cs="Tahoma"/>
                <w:b/>
              </w:rPr>
              <w:t>865</w:t>
            </w:r>
            <w:r>
              <w:rPr>
                <w:rFonts w:cs="Tahoma"/>
                <w:b/>
              </w:rPr>
              <w:t xml:space="preserve">) </w:t>
            </w:r>
            <w:r w:rsidR="00EF2163">
              <w:rPr>
                <w:rFonts w:cs="Tahoma"/>
                <w:b/>
              </w:rPr>
              <w:t>3297506 x 40</w:t>
            </w:r>
            <w:r w:rsidR="00F85CFD">
              <w:rPr>
                <w:rFonts w:cs="Tahoma"/>
                <w:b/>
              </w:rPr>
              <w:t>3</w:t>
            </w:r>
            <w:bookmarkStart w:id="0" w:name="_GoBack"/>
            <w:bookmarkEnd w:id="0"/>
            <w:r w:rsidR="00EF2163">
              <w:rPr>
                <w:rFonts w:cs="Tahoma"/>
                <w:b/>
              </w:rPr>
              <w:t xml:space="preserve">  </w:t>
            </w:r>
          </w:p>
        </w:tc>
      </w:tr>
      <w:tr w:rsidR="00F4738F" w:rsidRPr="007324BD" w:rsidTr="00B9763A">
        <w:trPr>
          <w:cantSplit/>
          <w:trHeight w:val="288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38F" w:rsidRPr="00F4738F" w:rsidRDefault="00EF2163" w:rsidP="00315B04">
            <w:r>
              <w:rPr>
                <w:b/>
              </w:rPr>
              <w:t xml:space="preserve">Section </w:t>
            </w:r>
            <w:r w:rsidR="00F4738F" w:rsidRPr="001824C5">
              <w:rPr>
                <w:b/>
              </w:rPr>
              <w:t>1:   Contact Information</w:t>
            </w:r>
            <w:r w:rsidR="00F4738F">
              <w:t xml:space="preserve"> </w:t>
            </w:r>
          </w:p>
        </w:tc>
      </w:tr>
      <w:tr w:rsidR="00CF11B2" w:rsidRPr="007324BD" w:rsidTr="00B9763A">
        <w:trPr>
          <w:cantSplit/>
          <w:trHeight w:val="375"/>
          <w:jc w:val="center"/>
        </w:trPr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1B2" w:rsidRPr="0071642E" w:rsidRDefault="004F2E03" w:rsidP="00315B04">
            <w:r w:rsidRPr="0071642E">
              <w:t xml:space="preserve">Point of Contact Name: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1B2" w:rsidRDefault="004F2E03" w:rsidP="00315B04">
            <w:r>
              <w:t>Date</w:t>
            </w:r>
            <w:r w:rsidR="00CF11B2">
              <w:t>:</w:t>
            </w:r>
            <w:r>
              <w:t xml:space="preserve">   </w:t>
            </w:r>
          </w:p>
        </w:tc>
      </w:tr>
      <w:tr w:rsidR="004F2E03" w:rsidRPr="007324BD" w:rsidTr="00CB4483">
        <w:trPr>
          <w:cantSplit/>
          <w:trHeight w:val="384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3" w:rsidRDefault="004F2E03" w:rsidP="00315B04">
            <w:r>
              <w:t xml:space="preserve">Phone </w:t>
            </w:r>
            <w:r w:rsidRPr="004F2E03">
              <w:rPr>
                <w:i/>
                <w:sz w:val="12"/>
                <w:szCs w:val="12"/>
              </w:rPr>
              <w:t>(include country pre-fix)</w:t>
            </w:r>
            <w:r>
              <w:t xml:space="preserve">:   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3" w:rsidRDefault="004F2E03" w:rsidP="00315B04">
            <w:r>
              <w:t xml:space="preserve">Email Address:   </w:t>
            </w:r>
          </w:p>
        </w:tc>
      </w:tr>
      <w:tr w:rsidR="004F2E03" w:rsidRPr="007324BD" w:rsidTr="00B9763A">
        <w:trPr>
          <w:cantSplit/>
          <w:trHeight w:val="375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3" w:rsidRPr="007324BD" w:rsidRDefault="004F2E03" w:rsidP="00315B04">
            <w:r>
              <w:t xml:space="preserve">Organization Name:   </w:t>
            </w:r>
          </w:p>
        </w:tc>
      </w:tr>
      <w:tr w:rsidR="005F2E8E" w:rsidRPr="007324BD" w:rsidTr="00B9763A">
        <w:trPr>
          <w:cantSplit/>
          <w:trHeight w:val="288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E8E" w:rsidRPr="007324BD" w:rsidRDefault="00EF2163" w:rsidP="00315B04">
            <w:r>
              <w:rPr>
                <w:b/>
              </w:rPr>
              <w:t xml:space="preserve">Section </w:t>
            </w:r>
            <w:r w:rsidR="00471D4F">
              <w:rPr>
                <w:b/>
              </w:rPr>
              <w:t>2</w:t>
            </w:r>
            <w:r w:rsidR="00826C4C" w:rsidRPr="001824C5">
              <w:rPr>
                <w:b/>
              </w:rPr>
              <w:t>:</w:t>
            </w:r>
            <w:r w:rsidR="0089648F">
              <w:rPr>
                <w:b/>
              </w:rPr>
              <w:t xml:space="preserve">   Project Details.</w:t>
            </w:r>
          </w:p>
        </w:tc>
      </w:tr>
      <w:tr w:rsidR="00ED5CB5" w:rsidRPr="007324BD" w:rsidTr="009741F0">
        <w:trPr>
          <w:cantSplit/>
          <w:trHeight w:val="375"/>
          <w:jc w:val="center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5" w:rsidRDefault="00D25826" w:rsidP="00315B04">
            <w:r>
              <w:t>Is a bid response required</w:t>
            </w:r>
            <w:r w:rsidR="008E5DB3">
              <w:t xml:space="preserve"> </w:t>
            </w:r>
            <w:r w:rsidR="00ED5CB5">
              <w:t>?</w:t>
            </w:r>
            <w:r w:rsidR="007B44AD">
              <w:t>:</w:t>
            </w:r>
            <w:r>
              <w:t xml:space="preserve"> </w:t>
            </w:r>
            <w:r w:rsidR="007B44AD">
              <w:t xml:space="preserve">   </w:t>
            </w:r>
            <w:sdt>
              <w:sdtPr>
                <w:id w:val="246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(yes)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5" w:rsidRDefault="00FC5B81" w:rsidP="00315B04">
            <w:r>
              <w:t xml:space="preserve">Expected </w:t>
            </w:r>
            <w:r w:rsidR="00ED5CB5">
              <w:t>Project Start Date</w:t>
            </w:r>
            <w:r w:rsidR="007B44AD">
              <w:t xml:space="preserve"> </w:t>
            </w:r>
            <w:r w:rsidR="007B44AD" w:rsidRPr="007B44AD">
              <w:rPr>
                <w:i/>
                <w:sz w:val="12"/>
                <w:szCs w:val="12"/>
              </w:rPr>
              <w:t>(if known)</w:t>
            </w:r>
            <w:r w:rsidR="007B44AD">
              <w:t xml:space="preserve">:   </w:t>
            </w:r>
          </w:p>
        </w:tc>
      </w:tr>
      <w:tr w:rsidR="00FC5B81" w:rsidRPr="007324BD" w:rsidTr="00B9763A">
        <w:trPr>
          <w:cantSplit/>
          <w:trHeight w:val="393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1" w:rsidRDefault="00FC5B81" w:rsidP="00315B04">
            <w:r>
              <w:t>Project Integrator/Dealer/Distributor:</w:t>
            </w:r>
          </w:p>
        </w:tc>
      </w:tr>
      <w:tr w:rsidR="00FC5B81" w:rsidRPr="007324BD" w:rsidTr="00B9763A">
        <w:trPr>
          <w:cantSplit/>
          <w:trHeight w:val="366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1" w:rsidRDefault="00FC5B81" w:rsidP="00315B04">
            <w:r>
              <w:t xml:space="preserve">Project End-Customer:   </w:t>
            </w:r>
          </w:p>
        </w:tc>
      </w:tr>
      <w:tr w:rsidR="00AC428D" w:rsidRPr="007324BD" w:rsidTr="00B9763A">
        <w:trPr>
          <w:cantSplit/>
          <w:trHeight w:val="321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28D" w:rsidRPr="00AC428D" w:rsidRDefault="00AC428D" w:rsidP="00315B04">
            <w:pPr>
              <w:rPr>
                <w:b/>
              </w:rPr>
            </w:pPr>
            <w:r w:rsidRPr="00AC428D">
              <w:rPr>
                <w:b/>
              </w:rPr>
              <w:t>Section 3. Business Requirements</w:t>
            </w:r>
          </w:p>
        </w:tc>
      </w:tr>
      <w:tr w:rsidR="00A71F2F" w:rsidRPr="007324BD" w:rsidTr="009741F0">
        <w:trPr>
          <w:cantSplit/>
          <w:trHeight w:val="375"/>
          <w:jc w:val="center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71F2F" w:rsidRDefault="00A71F2F" w:rsidP="005B2803">
            <w:r>
              <w:t>Application</w:t>
            </w:r>
            <w:r w:rsidR="00B53AB9">
              <w:t>/s</w:t>
            </w:r>
            <w:r>
              <w:t xml:space="preserve">: </w:t>
            </w:r>
            <w:r w:rsidR="00285999">
              <w:t xml:space="preserve">    1. </w:t>
            </w:r>
            <w:sdt>
              <w:sdtPr>
                <w:rPr>
                  <w:color w:val="C0504D" w:themeColor="accent2"/>
                  <w:highlight w:val="yellow"/>
                </w:rPr>
                <w:alias w:val="Click to Choose"/>
                <w:tag w:val="Click to Choose"/>
                <w:id w:val="-82222235"/>
                <w:dropDownList>
                  <w:listItem w:displayText="Click to Choose" w:value="Click to Choose"/>
                  <w:listItem w:displayText="Parking Revenue Mgt" w:value="Parking Revenue Mgt"/>
                  <w:listItem w:displayText="Mobile Parking Inventrory Mgt" w:value="Mobile Parking Inventrory Mgt"/>
                  <w:listItem w:displayText="Parking Enforcement" w:value="Parking Enforcement"/>
                  <w:listItem w:displayText="Parking Lot Entrance with Enrollment" w:value="Parking Lot Entrance with Enrollment"/>
                  <w:listItem w:displayText="Street Parking Enforcement" w:value="Street Parking Enforcement"/>
                </w:dropDownList>
              </w:sdtPr>
              <w:sdtEndPr/>
              <w:sdtContent>
                <w:r w:rsidR="00032BAB" w:rsidRPr="00B40ED2">
                  <w:rPr>
                    <w:color w:val="C0504D" w:themeColor="accent2"/>
                    <w:highlight w:val="yellow"/>
                  </w:rPr>
                  <w:t>Click to Choose</w:t>
                </w:r>
              </w:sdtContent>
            </w:sdt>
            <w:r w:rsidR="00285999">
              <w:t xml:space="preserve">      2</w:t>
            </w:r>
            <w:r w:rsidR="00285999" w:rsidRPr="00D97EC7">
              <w:rPr>
                <w:highlight w:val="yellow"/>
              </w:rPr>
              <w:t>.</w:t>
            </w:r>
            <w:r w:rsidRPr="00D97EC7">
              <w:rPr>
                <w:highlight w:val="yellow"/>
              </w:rPr>
              <w:t xml:space="preserve">  </w:t>
            </w:r>
            <w:sdt>
              <w:sdtPr>
                <w:rPr>
                  <w:highlight w:val="yellow"/>
                </w:rPr>
                <w:alias w:val="Click to Choose"/>
                <w:tag w:val="Click to Choose"/>
                <w:id w:val="-1951471325"/>
                <w:placeholder>
                  <w:docPart w:val="DE0161CC6F2145EFA580502EB175A18B"/>
                </w:placeholder>
                <w:showingPlcHdr/>
                <w:dropDownList>
                  <w:listItem w:value="Click to Choose"/>
                  <w:listItem w:displayText="Parking Revenue Mgt" w:value="Parking Revenue Mgt"/>
                  <w:listItem w:displayText="Mobile Parking Inventrory Mgt" w:value="Mobile Parking Inventrory Mgt"/>
                  <w:listItem w:displayText="Parking Enforcement" w:value="Parking Enforcement"/>
                  <w:listItem w:displayText="Parking Lot Entrance with Enrollment" w:value="Parking Lot Entrance with Enrollment"/>
                  <w:listItem w:displayText="Street Parking Enforcement" w:value="Street Parking Enforcement"/>
                </w:dropDownList>
              </w:sdtPr>
              <w:sdtEndPr/>
              <w:sdtContent>
                <w:r w:rsidR="005B2803" w:rsidRPr="00B40ED2">
                  <w:rPr>
                    <w:color w:val="C0504D" w:themeColor="accent2"/>
                    <w:highlight w:val="yellow"/>
                  </w:rPr>
                  <w:t>Click to Choose</w:t>
                </w:r>
              </w:sdtContent>
            </w:sdt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71F2F" w:rsidRDefault="003E6E9A" w:rsidP="00EF59AF">
            <w:r>
              <w:t>Integration with 3</w:t>
            </w:r>
            <w:r w:rsidRPr="003E6E9A">
              <w:rPr>
                <w:vertAlign w:val="superscript"/>
              </w:rPr>
              <w:t>rd</w:t>
            </w:r>
            <w:r>
              <w:t xml:space="preserve"> party software</w:t>
            </w:r>
            <w:r w:rsidR="00A71F2F">
              <w:t xml:space="preserve">: </w:t>
            </w:r>
            <w:sdt>
              <w:sdtPr>
                <w:rPr>
                  <w:highlight w:val="yellow"/>
                </w:rPr>
                <w:id w:val="-68345837"/>
                <w:showingPlcHdr/>
                <w:dropDownList>
                  <w:listItem w:value="Choose"/>
                  <w:listItem w:displayText="SKIDATA" w:value="SKIDATA"/>
                  <w:listItem w:displayText="Amano" w:value="Amano"/>
                  <w:listItem w:displayText="Park Assist" w:value="Park Assist"/>
                  <w:listItem w:displayText="IPParking" w:value="IPParking"/>
                  <w:listItem w:displayText="Stand Alone" w:value="Stand Alone"/>
                  <w:listItem w:displayText="Frog Parking" w:value="Frog Parking"/>
                  <w:listItem w:displayText="Other" w:value="Other"/>
                </w:dropDownList>
              </w:sdtPr>
              <w:sdtEndPr/>
              <w:sdtContent>
                <w:r w:rsidR="005B2803">
                  <w:rPr>
                    <w:rStyle w:val="PlaceholderText"/>
                    <w:color w:val="C0504D" w:themeColor="accent2"/>
                    <w:highlight w:val="yellow"/>
                  </w:rPr>
                  <w:t>Click to Choose</w:t>
                </w:r>
              </w:sdtContent>
            </w:sdt>
            <w:r w:rsidR="00A71F2F">
              <w:t xml:space="preserve">  </w:t>
            </w:r>
            <w:r w:rsidR="009741F0">
              <w:t xml:space="preserve">    </w:t>
            </w:r>
            <w:sdt>
              <w:sdtPr>
                <w:rPr>
                  <w:highlight w:val="yellow"/>
                </w:rPr>
                <w:id w:val="1530834843"/>
                <w:showingPlcHdr/>
                <w:dropDownList>
                  <w:listItem w:value="Choose"/>
                  <w:listItem w:displayText="SKIDATA" w:value="SKIDATA"/>
                  <w:listItem w:displayText="Amano" w:value="Amano"/>
                  <w:listItem w:displayText="Park Assist" w:value="Park Assist"/>
                  <w:listItem w:displayText="IPParking" w:value="IPParking"/>
                  <w:listItem w:displayText="Stand Alone" w:value="Stand Alone"/>
                  <w:listItem w:displayText="Frog Parking" w:value="Frog Parking"/>
                  <w:listItem w:displayText="Other" w:value="Other"/>
                </w:dropDownList>
              </w:sdtPr>
              <w:sdtContent>
                <w:r w:rsidR="00EF59AF">
                  <w:rPr>
                    <w:rStyle w:val="PlaceholderText"/>
                    <w:color w:val="C0504D" w:themeColor="accent2"/>
                    <w:highlight w:val="yellow"/>
                  </w:rPr>
                  <w:t>Click to Choose</w:t>
                </w:r>
              </w:sdtContent>
            </w:sdt>
          </w:p>
        </w:tc>
      </w:tr>
      <w:tr w:rsidR="003E6E9A" w:rsidRPr="007324BD" w:rsidTr="00B9763A">
        <w:trPr>
          <w:cantSplit/>
          <w:trHeight w:val="375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9A" w:rsidRDefault="003E6E9A" w:rsidP="00315B04">
            <w:pPr>
              <w:rPr>
                <w:b/>
                <w:u w:val="single"/>
              </w:rPr>
            </w:pPr>
            <w:r w:rsidRPr="003E6E9A">
              <w:rPr>
                <w:b/>
                <w:u w:val="single"/>
              </w:rPr>
              <w:t>ALPR system will be used to</w:t>
            </w:r>
            <w:r w:rsidR="00D619A2">
              <w:rPr>
                <w:b/>
                <w:u w:val="single"/>
              </w:rPr>
              <w:t xml:space="preserve"> – please indicate ALL that are needed</w:t>
            </w:r>
            <w:r w:rsidRPr="003E6E9A">
              <w:rPr>
                <w:b/>
                <w:u w:val="single"/>
              </w:rPr>
              <w:t>:</w:t>
            </w:r>
          </w:p>
          <w:p w:rsidR="00B5599B" w:rsidRDefault="00B5599B" w:rsidP="00B5599B">
            <w:sdt>
              <w:sdtPr>
                <w:id w:val="1660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Fixed System </w:t>
            </w:r>
            <w:sdt>
              <w:sdtPr>
                <w:id w:val="-3380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Mobile (Placed on the Vehicle) System</w:t>
            </w:r>
            <w:r>
              <w:t xml:space="preserve">  </w:t>
            </w:r>
          </w:p>
          <w:p w:rsidR="003E6E9A" w:rsidRDefault="00A91B1A" w:rsidP="00315B04">
            <w:sdt>
              <w:sdtPr>
                <w:id w:val="11897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E9A">
              <w:t xml:space="preserve">Record LP data </w:t>
            </w:r>
          </w:p>
          <w:p w:rsidR="00C51CB1" w:rsidRDefault="00A91B1A" w:rsidP="00C51CB1">
            <w:pPr>
              <w:ind w:left="196" w:firstLine="450"/>
            </w:pPr>
            <w:sdt>
              <w:sdtPr>
                <w:alias w:val="Match Plates Aganst Black/White List"/>
                <w:tag w:val="Match Plates Aganst Black/White List"/>
                <w:id w:val="64678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E9A">
              <w:t xml:space="preserve"> </w:t>
            </w:r>
            <w:r w:rsidR="00C51CB1" w:rsidRPr="00C51CB1">
              <w:t>Match Plates Against Black/White Lis</w:t>
            </w:r>
            <w:r w:rsidR="00C51CB1">
              <w:t>t</w:t>
            </w:r>
          </w:p>
          <w:p w:rsidR="003E6E9A" w:rsidRDefault="00A91B1A" w:rsidP="00C51CB1">
            <w:pPr>
              <w:ind w:left="196" w:firstLine="450"/>
            </w:pPr>
            <w:sdt>
              <w:sdtPr>
                <w:alias w:val="Generate alerts based on Black/White lists"/>
                <w:tag w:val="Generate alerts based on Black/White lists"/>
                <w:id w:val="-2084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B1">
              <w:t xml:space="preserve"> </w:t>
            </w:r>
            <w:r w:rsidR="00C51CB1" w:rsidRPr="00C51CB1">
              <w:t>Generate alerts based on Black/White lists</w:t>
            </w:r>
          </w:p>
          <w:p w:rsidR="003E6E9A" w:rsidRDefault="003E6E9A" w:rsidP="00315B04">
            <w:r>
              <w:t xml:space="preserve">             </w:t>
            </w:r>
            <w:sdt>
              <w:sdtPr>
                <w:id w:val="17560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Lists should be synchronized with external database</w:t>
            </w:r>
          </w:p>
          <w:p w:rsidR="003E6E9A" w:rsidRDefault="003E6E9A" w:rsidP="00315B04">
            <w:r>
              <w:t xml:space="preserve">             </w:t>
            </w:r>
            <w:sdt>
              <w:sdtPr>
                <w:id w:val="137928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Alerts should be sent to an existing security system</w:t>
            </w:r>
          </w:p>
          <w:p w:rsidR="001B6D64" w:rsidRDefault="001B6D64" w:rsidP="00315B04">
            <w:r>
              <w:t xml:space="preserve">             </w:t>
            </w:r>
            <w:sdt>
              <w:sdtPr>
                <w:id w:val="-1119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VMS (security system), but would like to get alerts on black/white lists as e-mail/text</w:t>
            </w:r>
          </w:p>
          <w:p w:rsidR="003E6E9A" w:rsidRDefault="00A91B1A" w:rsidP="00315B04">
            <w:sdt>
              <w:sdtPr>
                <w:id w:val="17703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99B">
              <w:t>Parking Management</w:t>
            </w:r>
          </w:p>
          <w:p w:rsidR="00927CE5" w:rsidRDefault="00A91B1A" w:rsidP="00926380">
            <w:pPr>
              <w:ind w:firstLine="646"/>
            </w:pPr>
            <w:sdt>
              <w:sdtPr>
                <w:id w:val="-16074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CE5">
              <w:t xml:space="preserve">Parking lot control - </w:t>
            </w:r>
            <w:r w:rsidR="00927CE5" w:rsidRPr="002C22F9">
              <w:rPr>
                <w:b/>
                <w:highlight w:val="cyan"/>
              </w:rPr>
              <w:t>NOTE</w:t>
            </w:r>
            <w:r w:rsidR="00927CE5" w:rsidRPr="00105CF9">
              <w:rPr>
                <w:highlight w:val="cyan"/>
              </w:rPr>
              <w:t xml:space="preserve">: </w:t>
            </w:r>
            <w:r w:rsidR="00927CE5" w:rsidRPr="002C22F9">
              <w:rPr>
                <w:highlight w:val="cyan"/>
                <w:u w:val="single"/>
              </w:rPr>
              <w:t>external triggering is required</w:t>
            </w:r>
          </w:p>
          <w:p w:rsidR="003E6E9A" w:rsidRDefault="00A91B1A" w:rsidP="00315B04">
            <w:sdt>
              <w:sdtPr>
                <w:id w:val="2225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E55">
              <w:t>Paid parking applications</w:t>
            </w:r>
            <w:r w:rsidR="00C76065">
              <w:t xml:space="preserve"> (revenue management – integration with revenue management software – list which one below)</w:t>
            </w:r>
          </w:p>
          <w:p w:rsidR="00926380" w:rsidRDefault="00A91B1A" w:rsidP="00315B04">
            <w:sdt>
              <w:sdtPr>
                <w:id w:val="19939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380">
              <w:t xml:space="preserve">Street Parking Enforcement with ticketing – integration with </w:t>
            </w:r>
            <w:r w:rsidR="004A3EDE">
              <w:t>citation</w:t>
            </w:r>
            <w:r w:rsidR="00926380">
              <w:t xml:space="preserve"> software providers</w:t>
            </w:r>
            <w:r w:rsidR="00C76065">
              <w:t xml:space="preserve"> – list which one below</w:t>
            </w:r>
          </w:p>
          <w:p w:rsidR="00F00B6A" w:rsidRDefault="00A91B1A" w:rsidP="00315B04">
            <w:sdt>
              <w:sdtPr>
                <w:id w:val="-1655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FAD">
              <w:t>Street Parking Enforcement based on Time and GPS Coordinates digital stamp on LP and Picture of a vehicle</w:t>
            </w:r>
          </w:p>
          <w:p w:rsidR="00F00B6A" w:rsidRDefault="00A91B1A" w:rsidP="00F00B6A">
            <w:sdt>
              <w:sdtPr>
                <w:id w:val="2907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B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B6A">
              <w:t xml:space="preserve">System with Vehicle Speed Detection (Radar plus ALPR Integration Software to connect LP number to Vehicle Speed) </w:t>
            </w:r>
          </w:p>
          <w:p w:rsidR="003E6E9A" w:rsidRDefault="00A91B1A" w:rsidP="00F00B6A">
            <w:sdt>
              <w:sdtPr>
                <w:id w:val="-1020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E9A">
              <w:t xml:space="preserve">Other (Please provide details in the section below)    </w:t>
            </w:r>
          </w:p>
        </w:tc>
      </w:tr>
      <w:tr w:rsidR="0089648F" w:rsidRPr="007324BD" w:rsidTr="004C2A25">
        <w:trPr>
          <w:cantSplit/>
          <w:trHeight w:hRule="exact" w:val="867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8F" w:rsidRDefault="0089648F" w:rsidP="00315B04">
            <w:r>
              <w:t xml:space="preserve">Additional </w:t>
            </w:r>
            <w:r w:rsidR="002E121C">
              <w:t>Project / Integration Requirements</w:t>
            </w:r>
            <w:r w:rsidR="00366E7A">
              <w:t>/Business Logic</w:t>
            </w:r>
            <w:r w:rsidR="009D47DE">
              <w:t xml:space="preserve"> or “Problem” that you are trying to solve</w:t>
            </w:r>
            <w:r w:rsidR="00366E7A">
              <w:t>:</w:t>
            </w:r>
          </w:p>
          <w:p w:rsidR="001A76B1" w:rsidRDefault="001A76B1" w:rsidP="00315B04"/>
          <w:p w:rsidR="001A76B1" w:rsidRDefault="001A76B1" w:rsidP="00315B04"/>
          <w:p w:rsidR="002523A1" w:rsidRDefault="002523A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D60551" w:rsidRDefault="00D60551" w:rsidP="00315B04"/>
          <w:p w:rsidR="002523A1" w:rsidRDefault="002523A1" w:rsidP="00315B04"/>
          <w:p w:rsidR="002523A1" w:rsidRDefault="002523A1" w:rsidP="00315B04"/>
          <w:p w:rsidR="000F5DAF" w:rsidRDefault="000F5DAF" w:rsidP="00315B04"/>
          <w:p w:rsidR="001A76B1" w:rsidRDefault="001A76B1" w:rsidP="00315B04"/>
          <w:p w:rsidR="002523A1" w:rsidRDefault="002523A1" w:rsidP="00315B04"/>
          <w:p w:rsidR="001A76B1" w:rsidRDefault="001A76B1" w:rsidP="00315B04"/>
        </w:tc>
      </w:tr>
      <w:tr w:rsidR="005F2E8E" w:rsidRPr="007324BD" w:rsidTr="00B9763A">
        <w:trPr>
          <w:cantSplit/>
          <w:trHeight w:val="259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E8E" w:rsidRPr="007324BD" w:rsidRDefault="00AC428D" w:rsidP="003C58CC">
            <w:r>
              <w:rPr>
                <w:b/>
              </w:rPr>
              <w:lastRenderedPageBreak/>
              <w:t>Section  4</w:t>
            </w:r>
            <w:r w:rsidR="00471D4F" w:rsidRPr="001824C5">
              <w:rPr>
                <w:b/>
              </w:rPr>
              <w:t>:</w:t>
            </w:r>
            <w:r w:rsidR="0089648F">
              <w:rPr>
                <w:b/>
              </w:rPr>
              <w:t xml:space="preserve">   ALPR </w:t>
            </w:r>
            <w:r w:rsidR="00E10E55">
              <w:rPr>
                <w:b/>
              </w:rPr>
              <w:t xml:space="preserve">Performance </w:t>
            </w:r>
            <w:r w:rsidR="00EF2163">
              <w:rPr>
                <w:b/>
              </w:rPr>
              <w:t>Requirements</w:t>
            </w:r>
            <w:r w:rsidR="00471D4F">
              <w:t xml:space="preserve">  </w:t>
            </w:r>
            <w:r w:rsidR="003C58CC">
              <w:t>(measurement</w:t>
            </w:r>
            <w:r w:rsidR="009C11FD">
              <w:t xml:space="preserve"> is</w:t>
            </w:r>
            <w:r w:rsidR="003C58CC">
              <w:t xml:space="preserve"> in </w:t>
            </w:r>
            <w:r w:rsidR="003C58CC" w:rsidRPr="009C11FD">
              <w:rPr>
                <w:highlight w:val="yellow"/>
              </w:rPr>
              <w:t>feet and mph</w:t>
            </w:r>
            <w:r w:rsidR="003C58CC">
              <w:t>: 50-80 Feet = 15-24 meters, 50mph=80km)</w:t>
            </w:r>
          </w:p>
        </w:tc>
      </w:tr>
      <w:tr w:rsidR="000709B8" w:rsidRPr="007324BD" w:rsidTr="0031630F">
        <w:trPr>
          <w:cantSplit/>
          <w:trHeight w:val="375"/>
          <w:jc w:val="center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B8" w:rsidRPr="00984762" w:rsidRDefault="000709B8" w:rsidP="004C2A25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Do you have POE Switch?  </w:t>
            </w:r>
            <w:sdt>
              <w:sdtPr>
                <w:alias w:val="Match Plates Aganst Black/White List"/>
                <w:tag w:val="Match Plates Aganst Black/White List"/>
                <w:id w:val="14008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alias w:val="Match Plates Aganst Black/White List"/>
                <w:tag w:val="Match Plates Aganst Black/White List"/>
                <w:id w:val="7923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B8" w:rsidRPr="00984762" w:rsidRDefault="000709B8" w:rsidP="00984762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Network Connectivity to the lane</w:t>
            </w:r>
          </w:p>
          <w:p w:rsidR="000709B8" w:rsidRDefault="000709B8" w:rsidP="006D1F8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Ethernet?  </w:t>
            </w:r>
            <w:sdt>
              <w:sdtPr>
                <w:alias w:val="Match Plates Aganst Black/White List"/>
                <w:tag w:val="Match Plates Aganst Black/White List"/>
                <w:id w:val="-13387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r>
              <w:rPr>
                <w:rFonts w:cs="Tahoma"/>
                <w:szCs w:val="16"/>
              </w:rPr>
              <w:t xml:space="preserve">Fiber?  </w:t>
            </w:r>
            <w:sdt>
              <w:sdtPr>
                <w:alias w:val="Match Plates Aganst Black/White List"/>
                <w:tag w:val="Match Plates Aganst Black/White List"/>
                <w:id w:val="7288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r>
              <w:rPr>
                <w:rFonts w:cs="Tahoma"/>
                <w:szCs w:val="16"/>
              </w:rPr>
              <w:t xml:space="preserve">Cellular?  </w:t>
            </w:r>
            <w:sdt>
              <w:sdtPr>
                <w:alias w:val="Match Plates Aganst Black/White List"/>
                <w:tag w:val="Match Plates Aganst Black/White List"/>
                <w:id w:val="12432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</w:p>
        </w:tc>
      </w:tr>
      <w:tr w:rsidR="0086054E" w:rsidRPr="007324BD" w:rsidTr="0031630F">
        <w:trPr>
          <w:cantSplit/>
          <w:trHeight w:val="375"/>
          <w:jc w:val="center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4E" w:rsidRPr="00984762" w:rsidRDefault="001A4E93" w:rsidP="0086054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Country(s) </w:t>
            </w:r>
            <w:r w:rsidRPr="005928B5">
              <w:rPr>
                <w:rFonts w:cs="Tahoma"/>
                <w:szCs w:val="16"/>
                <w:highlight w:val="yellow"/>
              </w:rPr>
              <w:t>or if U.S.</w:t>
            </w:r>
            <w:r w:rsidR="007818E2">
              <w:rPr>
                <w:rFonts w:cs="Tahoma"/>
                <w:szCs w:val="16"/>
                <w:highlight w:val="yellow"/>
              </w:rPr>
              <w:t>A.</w:t>
            </w:r>
            <w:r w:rsidRPr="005928B5">
              <w:rPr>
                <w:rFonts w:cs="Tahoma"/>
                <w:szCs w:val="16"/>
                <w:highlight w:val="yellow"/>
              </w:rPr>
              <w:t xml:space="preserve">, </w:t>
            </w:r>
            <w:r w:rsidR="0086054E" w:rsidRPr="005928B5">
              <w:rPr>
                <w:rFonts w:cs="Tahoma"/>
                <w:szCs w:val="16"/>
                <w:highlight w:val="yellow"/>
              </w:rPr>
              <w:t>State(s)</w:t>
            </w:r>
            <w:r w:rsidR="0086054E" w:rsidRPr="00984762">
              <w:rPr>
                <w:rFonts w:cs="Tahoma"/>
                <w:szCs w:val="16"/>
              </w:rPr>
              <w:t xml:space="preserve"> </w:t>
            </w:r>
            <w:r w:rsidR="0086054E">
              <w:rPr>
                <w:rFonts w:cs="Tahoma"/>
                <w:szCs w:val="16"/>
              </w:rPr>
              <w:t>of</w:t>
            </w:r>
            <w:r w:rsidR="0086054E" w:rsidRPr="00984762">
              <w:rPr>
                <w:rFonts w:cs="Tahoma"/>
                <w:szCs w:val="16"/>
              </w:rPr>
              <w:t xml:space="preserve"> Deploy</w:t>
            </w:r>
            <w:r w:rsidR="0086054E">
              <w:rPr>
                <w:rFonts w:cs="Tahoma"/>
                <w:szCs w:val="16"/>
              </w:rPr>
              <w:t>ment</w:t>
            </w:r>
            <w:r w:rsidR="0086054E" w:rsidRPr="00984762">
              <w:rPr>
                <w:rFonts w:cs="Tahoma"/>
                <w:szCs w:val="16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9D" w:rsidRDefault="0086054E" w:rsidP="00984762">
            <w:pPr>
              <w:rPr>
                <w:rFonts w:cs="Tahoma"/>
                <w:szCs w:val="16"/>
              </w:rPr>
            </w:pPr>
            <w:r w:rsidRPr="00984762">
              <w:rPr>
                <w:rFonts w:cs="Tahoma"/>
                <w:szCs w:val="16"/>
              </w:rPr>
              <w:t xml:space="preserve">Total Number of Lane(s)?  </w:t>
            </w:r>
            <w:sdt>
              <w:sdtPr>
                <w:rPr>
                  <w:rFonts w:cs="Tahoma"/>
                  <w:szCs w:val="16"/>
                </w:rPr>
                <w:alias w:val="Type Number"/>
                <w:tag w:val="Type Number"/>
                <w:id w:val="981207197"/>
                <w:showingPlcHdr/>
                <w:text/>
              </w:sdtPr>
              <w:sdtEndPr/>
              <w:sdtContent>
                <w:r w:rsidR="0031630F" w:rsidRPr="0031630F">
                  <w:rPr>
                    <w:rStyle w:val="PlaceholderText"/>
                    <w:color w:val="C0504D" w:themeColor="accent2"/>
                    <w:highlight w:val="yellow"/>
                  </w:rPr>
                  <w:t>Click here to enter text.</w:t>
                </w:r>
              </w:sdtContent>
            </w:sdt>
          </w:p>
          <w:p w:rsidR="0086054E" w:rsidRPr="00984762" w:rsidRDefault="004C559D" w:rsidP="004C559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For Speed System: Number of Locations?</w:t>
            </w:r>
            <w:r w:rsidR="0031630F">
              <w:rPr>
                <w:rFonts w:cs="Tahoma"/>
                <w:szCs w:val="16"/>
              </w:rPr>
              <w:t xml:space="preserve"> </w:t>
            </w:r>
            <w:sdt>
              <w:sdtPr>
                <w:rPr>
                  <w:rFonts w:cs="Tahoma"/>
                  <w:szCs w:val="16"/>
                </w:rPr>
                <w:alias w:val="Type Number"/>
                <w:tag w:val="Type Number"/>
                <w:id w:val="-1777163604"/>
                <w:showingPlcHdr/>
                <w:text/>
              </w:sdtPr>
              <w:sdtEndPr/>
              <w:sdtContent>
                <w:r w:rsidR="0031630F" w:rsidRPr="0031630F">
                  <w:rPr>
                    <w:rStyle w:val="PlaceholderText"/>
                    <w:color w:val="C0504D" w:themeColor="accent2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054E" w:rsidRPr="00984762" w:rsidRDefault="0086054E" w:rsidP="006D1F8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Mounting </w:t>
            </w:r>
            <w:sdt>
              <w:sdtPr>
                <w:rPr>
                  <w:highlight w:val="yellow"/>
                  <w:shd w:val="clear" w:color="auto" w:fill="DAEEF3" w:themeFill="accent5" w:themeFillTint="33"/>
                </w:rPr>
                <w:id w:val="-774642763"/>
                <w:showingPlcHdr/>
                <w:dropDownList>
                  <w:listItem w:value="Choose"/>
                  <w:listItem w:displayText="Wall" w:value="Wall"/>
                  <w:listItem w:displayText="Pole" w:value="Pole"/>
                  <w:listItem w:displayText="Gantry" w:value="Gantry"/>
                  <w:listItem w:displayText="In-Bollard System" w:value="In-Bollard System"/>
                </w:dropDownList>
              </w:sdtPr>
              <w:sdtEndPr/>
              <w:sdtContent>
                <w:r w:rsidR="006D1F86" w:rsidRPr="006D1F86">
                  <w:rPr>
                    <w:rStyle w:val="PlaceholderText"/>
                    <w:color w:val="C00000"/>
                    <w:highlight w:val="yellow"/>
                    <w:shd w:val="clear" w:color="auto" w:fill="DAEEF3" w:themeFill="accent5" w:themeFillTint="33"/>
                  </w:rPr>
                  <w:t>Click to choose</w:t>
                </w:r>
              </w:sdtContent>
            </w:sdt>
          </w:p>
        </w:tc>
      </w:tr>
      <w:tr w:rsidR="00984762" w:rsidRPr="007324BD" w:rsidTr="00FC3D8F">
        <w:trPr>
          <w:cantSplit/>
          <w:trHeight w:val="393"/>
          <w:jc w:val="center"/>
        </w:trPr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62" w:rsidRDefault="00984762" w:rsidP="00343E5D">
            <w:r w:rsidRPr="00984762">
              <w:t>How many cameras per lane</w:t>
            </w:r>
            <w:r w:rsidR="00884F2C">
              <w:t xml:space="preserve"> (</w:t>
            </w:r>
            <w:r w:rsidR="00343E5D">
              <w:t>lane is 8-12 feet</w:t>
            </w:r>
            <w:r w:rsidR="00884F2C">
              <w:t>)</w:t>
            </w:r>
            <w:r w:rsidRPr="00984762">
              <w:t>?</w:t>
            </w:r>
            <w:r w:rsidR="00343E5D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-1109660639"/>
                <w:showingPlcHdr/>
                <w:dropDownList>
                  <w:listItem w:value="Choose"/>
                  <w:listItem w:displayText="1 to read front OR rear plates" w:value="1 to read front OR rear plates"/>
                  <w:listItem w:displayText="2 to read front AND rear plates" w:value="2 to read front AND rear plates"/>
                  <w:listItem w:displayText="2: 1 for Mopeds and 1 for Cars" w:value="2: 1 for Mopeds and 1 for Cars"/>
                  <w:listItem w:displayText="Unknown" w:value="Unknown"/>
                </w:dropDownList>
              </w:sdtPr>
              <w:sdtEndPr/>
              <w:sdtContent>
                <w:r w:rsidR="00343E5D" w:rsidRPr="006D1F86">
                  <w:rPr>
                    <w:color w:val="C00000"/>
                    <w:highlight w:val="yellow"/>
                  </w:rPr>
                  <w:t xml:space="preserve">Click to </w:t>
                </w:r>
                <w:r w:rsidR="00343E5D" w:rsidRPr="006D1F86">
                  <w:rPr>
                    <w:rStyle w:val="PlaceholderText"/>
                    <w:color w:val="C00000"/>
                    <w:highlight w:val="yellow"/>
                  </w:rPr>
                  <w:t>Choose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4762" w:rsidRDefault="00B9763A" w:rsidP="006D1F86">
            <w:r>
              <w:t>Lane Width</w:t>
            </w:r>
            <w:r w:rsidRPr="006D1F86">
              <w:rPr>
                <w:highlight w:val="yellow"/>
              </w:rPr>
              <w:t xml:space="preserve">:   </w:t>
            </w:r>
            <w:sdt>
              <w:sdtPr>
                <w:rPr>
                  <w:highlight w:val="yellow"/>
                </w:rPr>
                <w:id w:val="1323473212"/>
                <w:showingPlcHdr/>
                <w:dropDownList>
                  <w:listItem w:value="Choose"/>
                  <w:listItem w:displayText="8 - 10 Feet" w:value="8 - 10 Feet"/>
                  <w:listItem w:displayText="10 - 12 Feet" w:value="10 - 12 Feet"/>
                  <w:listItem w:displayText="12 - 15 Feet" w:value="12 - 15 Feet"/>
                  <w:listItem w:displayText="15+ Feet" w:value="15+ Feet"/>
                  <w:listItem w:displayText="Unknown" w:value="Unknown"/>
                </w:dropDownList>
              </w:sdtPr>
              <w:sdtEndPr/>
              <w:sdtContent>
                <w:r w:rsidR="006D1F86" w:rsidRPr="006D1F86">
                  <w:rPr>
                    <w:color w:val="C00000"/>
                    <w:highlight w:val="yellow"/>
                  </w:rPr>
                  <w:t xml:space="preserve">Click to </w:t>
                </w:r>
                <w:r w:rsidR="006D1F86" w:rsidRPr="006D1F86">
                  <w:rPr>
                    <w:rStyle w:val="PlaceholderText"/>
                    <w:color w:val="C00000"/>
                    <w:highlight w:val="yellow"/>
                  </w:rPr>
                  <w:t>Choose</w:t>
                </w:r>
              </w:sdtContent>
            </w:sdt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4762" w:rsidRDefault="00B9763A" w:rsidP="006D1F86">
            <w:r>
              <w:t>Vehicle speed</w:t>
            </w:r>
            <w:r w:rsidRPr="006D1F86">
              <w:rPr>
                <w:highlight w:val="yellow"/>
              </w:rPr>
              <w:t xml:space="preserve">:   </w:t>
            </w:r>
            <w:sdt>
              <w:sdtPr>
                <w:rPr>
                  <w:highlight w:val="yellow"/>
                </w:rPr>
                <w:id w:val="-1111051033"/>
                <w:showingPlcHdr/>
                <w:dropDownList>
                  <w:listItem w:value="Choose"/>
                  <w:listItem w:displayText="0-50" w:value="0-50"/>
                  <w:listItem w:displayText="50-120" w:value="50-120"/>
                  <w:listItem w:displayText="Unknown" w:value="Unknown"/>
                </w:dropDownList>
              </w:sdtPr>
              <w:sdtEndPr/>
              <w:sdtContent>
                <w:r w:rsidR="006D1F86" w:rsidRPr="006D1F86">
                  <w:rPr>
                    <w:color w:val="C00000"/>
                    <w:highlight w:val="yellow"/>
                  </w:rPr>
                  <w:t>Click to Choose</w:t>
                </w:r>
              </w:sdtContent>
            </w:sdt>
          </w:p>
        </w:tc>
      </w:tr>
      <w:tr w:rsidR="00B9763A" w:rsidRPr="007324BD" w:rsidTr="00B7766A">
        <w:trPr>
          <w:cantSplit/>
          <w:trHeight w:val="285"/>
          <w:jc w:val="center"/>
        </w:trPr>
        <w:tc>
          <w:tcPr>
            <w:tcW w:w="6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763A" w:rsidRPr="007324BD" w:rsidRDefault="00B9763A" w:rsidP="0097366A">
            <w:r>
              <w:t xml:space="preserve">Distance from Camera to the </w:t>
            </w:r>
            <w:r w:rsidR="00665A16">
              <w:t>LP</w:t>
            </w:r>
            <w:r>
              <w:t xml:space="preserve"> Capture line</w:t>
            </w:r>
            <w:r w:rsidR="00B7766A">
              <w:t xml:space="preserve">: </w:t>
            </w:r>
            <w:r w:rsidR="0097366A">
              <w:t>(how many)</w:t>
            </w:r>
            <w:r w:rsidR="00665A16">
              <w:t xml:space="preserve">   </w:t>
            </w:r>
            <w:r w:rsidR="00B7766A">
              <w:t xml:space="preserve">  </w:t>
            </w:r>
            <w:r w:rsidR="00B7766A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1118114214"/>
                <w:showingPlcHdr/>
                <w:dropDownList>
                  <w:listItem w:displayText="Click to Choose" w:value="Click to Choose"/>
                  <w:listItem w:displayText="0-25" w:value="0-25"/>
                  <w:listItem w:displayText="25-50" w:value="25-50"/>
                  <w:listItem w:displayText="50-80" w:value="50-80"/>
                  <w:listItem w:displayText="80-100 - Not for U.S." w:value="80-100 - Not for U.S."/>
                  <w:listItem w:displayText="100-120 - Not for U.S." w:value="100-120 - Not for U.S."/>
                  <w:listItem w:displayText="Unknown" w:value="Unknown"/>
                </w:dropDownList>
              </w:sdtPr>
              <w:sdtEndPr/>
              <w:sdtContent>
                <w:r w:rsidR="00B7766A" w:rsidRPr="006D1F86">
                  <w:rPr>
                    <w:color w:val="C00000"/>
                    <w:highlight w:val="yellow"/>
                  </w:rPr>
                  <w:t xml:space="preserve">Click to </w:t>
                </w:r>
                <w:r w:rsidR="00B7766A" w:rsidRPr="006D1F86">
                  <w:rPr>
                    <w:rStyle w:val="PlaceholderText"/>
                    <w:color w:val="C00000"/>
                    <w:highlight w:val="yellow"/>
                  </w:rPr>
                  <w:t>Choose</w:t>
                </w:r>
              </w:sdtContent>
            </w:sdt>
            <w:r>
              <w:t xml:space="preserve"> </w:t>
            </w:r>
            <w:r w:rsidR="00665A16">
              <w:t xml:space="preserve">  </w:t>
            </w:r>
            <w:r w:rsidR="0097366A">
              <w:t>(How many)</w:t>
            </w:r>
            <w:r w:rsidR="00665A16">
              <w:t xml:space="preserve">   </w:t>
            </w:r>
            <w:r>
              <w:t xml:space="preserve">   </w:t>
            </w:r>
            <w:sdt>
              <w:sdtPr>
                <w:rPr>
                  <w:highlight w:val="yellow"/>
                </w:rPr>
                <w:id w:val="735449369"/>
                <w:showingPlcHdr/>
                <w:dropDownList>
                  <w:listItem w:displayText="Click to Choose" w:value="Click to Choose"/>
                  <w:listItem w:displayText="0-25" w:value="0-25"/>
                  <w:listItem w:displayText="25-50" w:value="25-50"/>
                  <w:listItem w:displayText="50-80" w:value="50-80"/>
                  <w:listItem w:displayText="80-100 - Not for U.S." w:value="80-100 - Not for U.S."/>
                  <w:listItem w:displayText="100-120 - Not for U.S." w:value="100-120 - Not for U.S."/>
                  <w:listItem w:displayText="Unknown" w:value="Unknown"/>
                </w:dropDownList>
              </w:sdtPr>
              <w:sdtEndPr/>
              <w:sdtContent>
                <w:r w:rsidR="006D1F86" w:rsidRPr="006D1F86">
                  <w:rPr>
                    <w:color w:val="C00000"/>
                    <w:highlight w:val="yellow"/>
                  </w:rPr>
                  <w:t xml:space="preserve">Click to </w:t>
                </w:r>
                <w:r w:rsidRPr="006D1F86">
                  <w:rPr>
                    <w:rStyle w:val="PlaceholderText"/>
                    <w:color w:val="C00000"/>
                    <w:highlight w:val="yellow"/>
                  </w:rPr>
                  <w:t>Choose</w:t>
                </w:r>
              </w:sdtContent>
            </w:sdt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763A" w:rsidRPr="007324BD" w:rsidRDefault="00B9763A" w:rsidP="006D1F86">
            <w:r w:rsidRPr="000B0054">
              <w:rPr>
                <w:highlight w:val="cyan"/>
                <w:u w:val="single"/>
              </w:rPr>
              <w:t>ALPR Triggering</w:t>
            </w:r>
            <w:r>
              <w:t xml:space="preserve">:   </w:t>
            </w:r>
            <w:sdt>
              <w:sdtPr>
                <w:rPr>
                  <w:highlight w:val="yellow"/>
                </w:rPr>
                <w:id w:val="-1064796685"/>
                <w:showingPlcHdr/>
                <w:dropDownList>
                  <w:listItem w:value="Choose"/>
                  <w:listItem w:displayText="Inground Loop" w:value="Inground Loop"/>
                  <w:listItem w:displayText="Above ground loop" w:value="Above ground loop"/>
                  <w:listItem w:displayText="Software (Not Recommended for Access Control)" w:value="Software (Not Recommended for Access Control)"/>
                  <w:listItem w:displayText="Sick Laser" w:value="Sick Laser"/>
                  <w:listItem w:displayText="Unknown" w:value="Unknown"/>
                </w:dropDownList>
              </w:sdtPr>
              <w:sdtEndPr/>
              <w:sdtContent>
                <w:r w:rsidR="006D1F86" w:rsidRPr="006D1F86">
                  <w:rPr>
                    <w:rStyle w:val="PlaceholderText"/>
                    <w:color w:val="C00000"/>
                    <w:highlight w:val="yellow"/>
                  </w:rPr>
                  <w:t>Click to Choose</w:t>
                </w:r>
              </w:sdtContent>
            </w:sdt>
          </w:p>
        </w:tc>
      </w:tr>
      <w:tr w:rsidR="00BF0E67" w:rsidRPr="007324BD" w:rsidTr="00BF0E67">
        <w:trPr>
          <w:cantSplit/>
          <w:trHeight w:val="420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7324BD" w:rsidRDefault="00BF0E67" w:rsidP="00E93BEE">
            <w:r>
              <w:t xml:space="preserve">Server (Digital Processing Unit – DPU - </w:t>
            </w:r>
            <w:r w:rsidRPr="008B65AA">
              <w:rPr>
                <w:highlight w:val="cyan"/>
              </w:rPr>
              <w:t>OPTIONAL</w:t>
            </w:r>
            <w:r>
              <w:t xml:space="preserve">)   </w:t>
            </w:r>
            <w:sdt>
              <w:sdtPr>
                <w:rPr>
                  <w:color w:val="C0504D" w:themeColor="accent2"/>
                  <w:highlight w:val="yellow"/>
                </w:rPr>
                <w:alias w:val="See DPU Specifications"/>
                <w:tag w:val="See DPU Specifications"/>
                <w:id w:val="-170326295"/>
                <w:dropDownList>
                  <w:listItem w:displayText="Click to See Specs" w:value="Click to See Specs"/>
                  <w:listItem w:displayText="OS: Windows 10 or Server 2012+" w:value="OS: Windows 10 or Server 2012+"/>
                  <w:listItem w:displayText="CPU: I7-7700" w:value="CPU: I7-7700"/>
                  <w:listItem w:displayText="Motherboard: MBD-X11SSZ-F" w:value="Motherboard: MBD-X11SSZ-F"/>
                  <w:listItem w:displayText="Storage: 500GB SSD" w:value="Storage: 500GB SSD"/>
                  <w:listItem w:displayText="HDD (optional): 1TB + HDD" w:value="HDD (optional): 1TB + HDD"/>
                  <w:listItem w:displayText="Ram: 16GB DDR4 " w:value="Ram: 16GB DDR4 "/>
                  <w:listItem w:displayText="Case: CSE-512-203B (1U Riser)" w:value="Case: CSE-512-203B (1U Riser)"/>
                </w:dropDownList>
              </w:sdtPr>
              <w:sdtEndPr/>
              <w:sdtContent>
                <w:r>
                  <w:rPr>
                    <w:color w:val="C0504D" w:themeColor="accent2"/>
                    <w:highlight w:val="yellow"/>
                  </w:rPr>
                  <w:t>Click to See Specs</w:t>
                </w:r>
              </w:sdtContent>
            </w:sdt>
            <w:r>
              <w:t xml:space="preserve">  -    </w:t>
            </w:r>
            <w:sdt>
              <w:sdtPr>
                <w:rPr>
                  <w:highlight w:val="yellow"/>
                </w:rPr>
                <w:alias w:val="REQUIRED or NOT"/>
                <w:tag w:val="REQUIRED or NOT"/>
                <w:id w:val="1446971111"/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D1F86">
                  <w:rPr>
                    <w:rStyle w:val="PlaceholderText"/>
                    <w:color w:val="C00000"/>
                    <w:highlight w:val="yellow"/>
                  </w:rPr>
                  <w:t>Click to Choose</w:t>
                </w:r>
              </w:sdtContent>
            </w:sdt>
          </w:p>
        </w:tc>
      </w:tr>
      <w:tr w:rsidR="00BF0E67" w:rsidRPr="007324BD" w:rsidTr="00FC3D8F">
        <w:trPr>
          <w:cantSplit/>
          <w:trHeight w:val="746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0E67" w:rsidRPr="007E4327" w:rsidRDefault="00BF0E67" w:rsidP="00433595">
            <w:r w:rsidRPr="004126F6">
              <w:rPr>
                <w:u w:val="single"/>
              </w:rPr>
              <w:t xml:space="preserve">For Not Typical Installation in </w:t>
            </w:r>
            <w:r w:rsidRPr="00433595">
              <w:rPr>
                <w:highlight w:val="yellow"/>
                <w:u w:val="single"/>
              </w:rPr>
              <w:t>EMEA</w:t>
            </w:r>
            <w:r>
              <w:rPr>
                <w:highlight w:val="yellow"/>
                <w:u w:val="single"/>
              </w:rPr>
              <w:t xml:space="preserve"> &amp; Latin America</w:t>
            </w:r>
            <w:r w:rsidRPr="00433595">
              <w:rPr>
                <w:highlight w:val="yellow"/>
              </w:rPr>
              <w:t>:</w:t>
            </w:r>
            <w:r>
              <w:t xml:space="preserve"> </w:t>
            </w:r>
            <w:r w:rsidRPr="004126F6">
              <w:rPr>
                <w:u w:val="single"/>
              </w:rPr>
              <w:t xml:space="preserve">License Plate </w:t>
            </w:r>
            <w:r w:rsidRPr="004126F6">
              <w:rPr>
                <w:highlight w:val="yellow"/>
                <w:u w:val="single"/>
              </w:rPr>
              <w:t>Size in cm</w:t>
            </w:r>
            <w:r>
              <w:t xml:space="preserve">:     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0E67" w:rsidRPr="007E4327" w:rsidRDefault="00BF0E67" w:rsidP="004126F6">
            <w:r>
              <w:t xml:space="preserve">Car LP:  L   W     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0E67" w:rsidRPr="007E4327" w:rsidRDefault="00BF0E67" w:rsidP="004126F6">
            <w:r>
              <w:t xml:space="preserve">Tracks LP:   L   W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0E67" w:rsidRPr="007E4327" w:rsidRDefault="00BF0E67" w:rsidP="004126F6">
            <w:r>
              <w:t>Mopeds : L  W</w:t>
            </w:r>
          </w:p>
        </w:tc>
      </w:tr>
      <w:tr w:rsidR="00BF0E67" w:rsidRPr="007324BD" w:rsidTr="00C67E75">
        <w:trPr>
          <w:cantSplit/>
          <w:trHeight w:val="340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7324BD" w:rsidRDefault="00BF0E67" w:rsidP="00C3664D"/>
        </w:tc>
      </w:tr>
      <w:tr w:rsidR="00BF0E67" w:rsidRPr="007324BD" w:rsidTr="00CD73D7">
        <w:trPr>
          <w:cantSplit/>
          <w:trHeight w:val="339"/>
          <w:jc w:val="center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7E4327" w:rsidRDefault="00BF0E67" w:rsidP="00315B04">
            <w:r w:rsidRPr="00C67E75">
              <w:t>Please attach all available technical specifications, project drawings and site photos.</w:t>
            </w:r>
          </w:p>
        </w:tc>
      </w:tr>
    </w:tbl>
    <w:p w:rsidR="005F2E8E" w:rsidRDefault="005F2E8E" w:rsidP="005E5592"/>
    <w:sectPr w:rsidR="005F2E8E" w:rsidSect="004A635F">
      <w:headerReference w:type="default" r:id="rId10"/>
      <w:footerReference w:type="default" r:id="rId11"/>
      <w:pgSz w:w="12240" w:h="15840"/>
      <w:pgMar w:top="1440" w:right="1080" w:bottom="450" w:left="108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1A" w:rsidRDefault="00A91B1A" w:rsidP="00272207">
      <w:r>
        <w:separator/>
      </w:r>
    </w:p>
  </w:endnote>
  <w:endnote w:type="continuationSeparator" w:id="0">
    <w:p w:rsidR="00A91B1A" w:rsidRDefault="00A91B1A" w:rsidP="0027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07" w:rsidRDefault="00272207" w:rsidP="00272207">
    <w:pPr>
      <w:pStyle w:val="BodyText2"/>
    </w:pPr>
    <w:r>
      <w:t xml:space="preserve">© </w:t>
    </w:r>
    <w:r w:rsidR="00046A91">
      <w:t>2013</w:t>
    </w:r>
    <w:r>
      <w:t xml:space="preserve"> </w:t>
    </w:r>
    <w:fldSimple w:instr=" DOCPROPERTY  Company  \* MERGEFORMAT ">
      <w:r w:rsidR="00B9763A">
        <w:t>INEX</w:t>
      </w:r>
      <w:r w:rsidR="008D1E90">
        <w:t xml:space="preserve"> TECHNOLOGIES</w:t>
      </w:r>
    </w:fldSimple>
    <w:r w:rsidR="00046A91">
      <w:t xml:space="preserve"> This is a confidential i</w:t>
    </w:r>
    <w:r>
      <w:t>nternal document containing proprietary processes and methods and is a TRADE SECRET. Do not remove nor pass this document to any third party in any form without the permission</w:t>
    </w:r>
    <w:r w:rsidR="00046A91">
      <w:t xml:space="preserve"> of an Authorized Officer of</w:t>
    </w:r>
    <w:r>
      <w:t xml:space="preserve"> </w:t>
    </w:r>
    <w:r w:rsidR="00046A91">
      <w:t>INEX</w:t>
    </w:r>
    <w:r w:rsidR="008D1E90">
      <w:t xml:space="preserve"> TECHNOLOGIES</w:t>
    </w:r>
    <w:r>
      <w:t>.</w:t>
    </w:r>
  </w:p>
  <w:p w:rsidR="00272207" w:rsidRDefault="00272207" w:rsidP="00272207">
    <w:pPr>
      <w:pBdr>
        <w:top w:val="single" w:sz="4" w:space="1" w:color="auto"/>
      </w:pBdr>
      <w:rPr>
        <w:sz w:val="14"/>
      </w:rPr>
    </w:pPr>
    <w:r>
      <w:rPr>
        <w:i/>
        <w:sz w:val="14"/>
      </w:rPr>
      <w:t>Doc Name</w:t>
    </w:r>
    <w:r>
      <w:rPr>
        <w:sz w:val="14"/>
      </w:rPr>
      <w:t xml:space="preserve">: </w:t>
    </w:r>
    <w:r w:rsidR="00046A91">
      <w:rPr>
        <w:b/>
        <w:sz w:val="14"/>
      </w:rPr>
      <w:fldChar w:fldCharType="begin"/>
    </w:r>
    <w:r w:rsidR="00046A91">
      <w:rPr>
        <w:b/>
        <w:sz w:val="14"/>
      </w:rPr>
      <w:instrText xml:space="preserve"> DOCPROPERTY  Title  \* MERGEFORMAT </w:instrText>
    </w:r>
    <w:r w:rsidR="00046A91">
      <w:rPr>
        <w:b/>
        <w:sz w:val="14"/>
      </w:rPr>
      <w:fldChar w:fldCharType="separate"/>
    </w:r>
    <w:r w:rsidR="00B9763A">
      <w:rPr>
        <w:b/>
        <w:sz w:val="14"/>
      </w:rPr>
      <w:t>Pre-Quoting Sales Survey</w:t>
    </w:r>
    <w:r w:rsidR="00046A91">
      <w:rPr>
        <w:b/>
        <w:sz w:val="14"/>
      </w:rPr>
      <w:fldChar w:fldCharType="end"/>
    </w:r>
    <w:r>
      <w:rPr>
        <w:sz w:val="14"/>
      </w:rPr>
      <w:t xml:space="preserve">.  </w:t>
    </w:r>
    <w:r>
      <w:rPr>
        <w:i/>
        <w:sz w:val="14"/>
      </w:rPr>
      <w:t>Author:</w:t>
    </w:r>
    <w:r>
      <w:rPr>
        <w:sz w:val="14"/>
      </w:rPr>
      <w:t xml:space="preserve">  </w:t>
    </w:r>
    <w:r w:rsidR="00046A91">
      <w:rPr>
        <w:i/>
        <w:sz w:val="14"/>
      </w:rPr>
      <w:t>R</w:t>
    </w:r>
    <w:r>
      <w:rPr>
        <w:i/>
        <w:sz w:val="14"/>
      </w:rPr>
      <w:t>e</w:t>
    </w:r>
    <w:r w:rsidR="00046A91">
      <w:rPr>
        <w:i/>
        <w:sz w:val="14"/>
      </w:rPr>
      <w:t>vision Number</w:t>
    </w:r>
    <w:r>
      <w:rPr>
        <w:i/>
        <w:sz w:val="14"/>
      </w:rPr>
      <w:t>:</w:t>
    </w:r>
    <w:r>
      <w:rPr>
        <w:sz w:val="14"/>
      </w:rPr>
      <w:t xml:space="preserve"> </w:t>
    </w:r>
    <w:r w:rsidR="00046A91">
      <w:rPr>
        <w:b/>
        <w:sz w:val="14"/>
      </w:rPr>
      <w:fldChar w:fldCharType="begin"/>
    </w:r>
    <w:r w:rsidR="00046A91">
      <w:rPr>
        <w:b/>
        <w:sz w:val="14"/>
      </w:rPr>
      <w:instrText xml:space="preserve"> DOCPROPERTY  "Revision Number"  \* MERGEFORMAT </w:instrText>
    </w:r>
    <w:r w:rsidR="00046A91">
      <w:rPr>
        <w:b/>
        <w:sz w:val="14"/>
      </w:rPr>
      <w:fldChar w:fldCharType="separate"/>
    </w:r>
    <w:r w:rsidR="00B9763A">
      <w:rPr>
        <w:b/>
        <w:sz w:val="14"/>
      </w:rPr>
      <w:t>1.0</w:t>
    </w:r>
    <w:r w:rsidR="00046A91">
      <w:rPr>
        <w:b/>
        <w:sz w:val="14"/>
      </w:rPr>
      <w:fldChar w:fldCharType="end"/>
    </w:r>
    <w:r>
      <w:rPr>
        <w:sz w:val="14"/>
      </w:rPr>
      <w:t xml:space="preserve">  </w:t>
    </w:r>
  </w:p>
  <w:p w:rsidR="00272207" w:rsidRDefault="00272207" w:rsidP="00272207">
    <w:pPr>
      <w:pBdr>
        <w:top w:val="single" w:sz="4" w:space="1" w:color="auto"/>
      </w:pBdr>
      <w:rPr>
        <w:b/>
        <w:sz w:val="14"/>
      </w:rPr>
    </w:pPr>
  </w:p>
  <w:p w:rsidR="00272207" w:rsidRDefault="00272207" w:rsidP="00272207">
    <w:pPr>
      <w:pStyle w:val="Footer"/>
      <w:ind w:right="-835"/>
    </w:pPr>
    <w:r>
      <w:tab/>
      <w:t xml:space="preserve">- Page </w:t>
    </w:r>
    <w:r>
      <w:rPr>
        <w:smallCaps/>
      </w:rPr>
      <w:fldChar w:fldCharType="begin"/>
    </w:r>
    <w:r>
      <w:rPr>
        <w:smallCaps/>
      </w:rPr>
      <w:instrText xml:space="preserve"> PAGE  \* MERGEFORMAT </w:instrText>
    </w:r>
    <w:r>
      <w:rPr>
        <w:smallCaps/>
      </w:rPr>
      <w:fldChar w:fldCharType="separate"/>
    </w:r>
    <w:r w:rsidR="00F85CFD">
      <w:rPr>
        <w:smallCaps/>
        <w:noProof/>
      </w:rPr>
      <w:t>2</w:t>
    </w:r>
    <w:r>
      <w:rPr>
        <w:smallCaps/>
      </w:rPr>
      <w:fldChar w:fldCharType="end"/>
    </w:r>
    <w:r>
      <w:t xml:space="preserve"> -</w:t>
    </w:r>
  </w:p>
  <w:p w:rsidR="00272207" w:rsidRDefault="00272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1A" w:rsidRDefault="00A91B1A" w:rsidP="00272207">
      <w:r>
        <w:separator/>
      </w:r>
    </w:p>
  </w:footnote>
  <w:footnote w:type="continuationSeparator" w:id="0">
    <w:p w:rsidR="00A91B1A" w:rsidRDefault="00A91B1A" w:rsidP="0027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9" w:type="dxa"/>
        <w:left w:w="86" w:type="dxa"/>
        <w:bottom w:w="29" w:type="dxa"/>
        <w:right w:w="86" w:type="dxa"/>
      </w:tblCellMar>
      <w:tblLook w:val="01E0" w:firstRow="1" w:lastRow="1" w:firstColumn="1" w:lastColumn="1" w:noHBand="0" w:noVBand="0"/>
    </w:tblPr>
    <w:tblGrid>
      <w:gridCol w:w="3972"/>
      <w:gridCol w:w="5591"/>
    </w:tblGrid>
    <w:tr w:rsidR="00835078" w:rsidRPr="00835078" w:rsidTr="005E4141">
      <w:trPr>
        <w:cantSplit/>
        <w:trHeight w:val="942"/>
        <w:tblHeader/>
        <w:jc w:val="center"/>
      </w:trPr>
      <w:tc>
        <w:tcPr>
          <w:tcW w:w="397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999999"/>
          <w:vAlign w:val="bottom"/>
        </w:tcPr>
        <w:p w:rsidR="00835078" w:rsidRPr="00835078" w:rsidRDefault="00835078" w:rsidP="00835078">
          <w:pPr>
            <w:rPr>
              <w:b/>
              <w:sz w:val="12"/>
              <w:szCs w:val="12"/>
            </w:rPr>
          </w:pPr>
          <w:r w:rsidRPr="0083507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DB6438" wp14:editId="73A0A25D">
                <wp:simplePos x="0" y="0"/>
                <wp:positionH relativeFrom="column">
                  <wp:posOffset>237490</wp:posOffset>
                </wp:positionH>
                <wp:positionV relativeFrom="paragraph">
                  <wp:posOffset>-372745</wp:posOffset>
                </wp:positionV>
                <wp:extent cx="2204085" cy="285750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Work_Related\File and Form Templates\Graphics\Logo_Big_(No_Background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999999"/>
          <w:vAlign w:val="center"/>
        </w:tcPr>
        <w:p w:rsidR="00835078" w:rsidRPr="00835078" w:rsidRDefault="00835078" w:rsidP="00835078">
          <w:pPr>
            <w:jc w:val="right"/>
            <w:outlineLvl w:val="0"/>
            <w:rPr>
              <w:b/>
              <w:caps/>
              <w:color w:val="003366"/>
              <w:sz w:val="36"/>
              <w:szCs w:val="36"/>
            </w:rPr>
          </w:pPr>
          <w:r w:rsidRPr="00835078">
            <w:rPr>
              <w:b/>
              <w:caps/>
              <w:color w:val="003366"/>
              <w:sz w:val="36"/>
              <w:szCs w:val="36"/>
            </w:rPr>
            <w:t>quotATION REQUEST</w:t>
          </w:r>
        </w:p>
      </w:tc>
    </w:tr>
  </w:tbl>
  <w:p w:rsidR="008D1E90" w:rsidRDefault="008D1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EE2"/>
    <w:multiLevelType w:val="hybridMultilevel"/>
    <w:tmpl w:val="D8F25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63D"/>
    <w:multiLevelType w:val="multilevel"/>
    <w:tmpl w:val="C846A2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3A"/>
    <w:rsid w:val="000143D7"/>
    <w:rsid w:val="00032BAB"/>
    <w:rsid w:val="00046A91"/>
    <w:rsid w:val="000709B8"/>
    <w:rsid w:val="000947FE"/>
    <w:rsid w:val="000B0054"/>
    <w:rsid w:val="000B3361"/>
    <w:rsid w:val="000B57B2"/>
    <w:rsid w:val="000D61E3"/>
    <w:rsid w:val="000D784F"/>
    <w:rsid w:val="000E123E"/>
    <w:rsid w:val="000F0B61"/>
    <w:rsid w:val="000F5DAF"/>
    <w:rsid w:val="00105CF9"/>
    <w:rsid w:val="00155228"/>
    <w:rsid w:val="0017012D"/>
    <w:rsid w:val="00181E32"/>
    <w:rsid w:val="001824C5"/>
    <w:rsid w:val="001A4E93"/>
    <w:rsid w:val="001A7463"/>
    <w:rsid w:val="001A76B1"/>
    <w:rsid w:val="001B2A27"/>
    <w:rsid w:val="001B6D64"/>
    <w:rsid w:val="001C5960"/>
    <w:rsid w:val="00200E05"/>
    <w:rsid w:val="002035B0"/>
    <w:rsid w:val="00222ED0"/>
    <w:rsid w:val="002523A1"/>
    <w:rsid w:val="00272207"/>
    <w:rsid w:val="00284888"/>
    <w:rsid w:val="00285999"/>
    <w:rsid w:val="002B0C68"/>
    <w:rsid w:val="002B1A72"/>
    <w:rsid w:val="002B7D25"/>
    <w:rsid w:val="002C22F9"/>
    <w:rsid w:val="002E121C"/>
    <w:rsid w:val="002F498D"/>
    <w:rsid w:val="00303885"/>
    <w:rsid w:val="00305FE9"/>
    <w:rsid w:val="00315B04"/>
    <w:rsid w:val="0031630F"/>
    <w:rsid w:val="0034121C"/>
    <w:rsid w:val="00343E5D"/>
    <w:rsid w:val="00366E7A"/>
    <w:rsid w:val="003874AD"/>
    <w:rsid w:val="003A148D"/>
    <w:rsid w:val="003A5225"/>
    <w:rsid w:val="003C132C"/>
    <w:rsid w:val="003C58CC"/>
    <w:rsid w:val="003E6587"/>
    <w:rsid w:val="003E6E9A"/>
    <w:rsid w:val="004126F6"/>
    <w:rsid w:val="0041583A"/>
    <w:rsid w:val="00417D3B"/>
    <w:rsid w:val="00424F1E"/>
    <w:rsid w:val="0042613A"/>
    <w:rsid w:val="00433595"/>
    <w:rsid w:val="00450941"/>
    <w:rsid w:val="00471D4F"/>
    <w:rsid w:val="0047295C"/>
    <w:rsid w:val="00481747"/>
    <w:rsid w:val="004A3EDE"/>
    <w:rsid w:val="004A635F"/>
    <w:rsid w:val="004B45C8"/>
    <w:rsid w:val="004C2A25"/>
    <w:rsid w:val="004C4FCA"/>
    <w:rsid w:val="004C559D"/>
    <w:rsid w:val="004D2868"/>
    <w:rsid w:val="004E4BA8"/>
    <w:rsid w:val="004F2E03"/>
    <w:rsid w:val="00502891"/>
    <w:rsid w:val="0051340D"/>
    <w:rsid w:val="0054129B"/>
    <w:rsid w:val="00541384"/>
    <w:rsid w:val="005618B7"/>
    <w:rsid w:val="00574A66"/>
    <w:rsid w:val="00577549"/>
    <w:rsid w:val="00585A92"/>
    <w:rsid w:val="005928B5"/>
    <w:rsid w:val="005A5789"/>
    <w:rsid w:val="005B2803"/>
    <w:rsid w:val="005C557A"/>
    <w:rsid w:val="005D7C02"/>
    <w:rsid w:val="005E5592"/>
    <w:rsid w:val="005F2E8E"/>
    <w:rsid w:val="00607823"/>
    <w:rsid w:val="006416D2"/>
    <w:rsid w:val="00661ADD"/>
    <w:rsid w:val="00665A16"/>
    <w:rsid w:val="00683FE7"/>
    <w:rsid w:val="006A3AF8"/>
    <w:rsid w:val="006D0F0A"/>
    <w:rsid w:val="006D1F86"/>
    <w:rsid w:val="006D5793"/>
    <w:rsid w:val="006D6397"/>
    <w:rsid w:val="00714551"/>
    <w:rsid w:val="0071642E"/>
    <w:rsid w:val="0074535D"/>
    <w:rsid w:val="00765441"/>
    <w:rsid w:val="00775AF7"/>
    <w:rsid w:val="00780ECC"/>
    <w:rsid w:val="007818E2"/>
    <w:rsid w:val="00781B42"/>
    <w:rsid w:val="00786599"/>
    <w:rsid w:val="00786728"/>
    <w:rsid w:val="00792747"/>
    <w:rsid w:val="007A7B78"/>
    <w:rsid w:val="007B44AD"/>
    <w:rsid w:val="007D083E"/>
    <w:rsid w:val="007E4327"/>
    <w:rsid w:val="007F3B6E"/>
    <w:rsid w:val="00802B54"/>
    <w:rsid w:val="00826C4C"/>
    <w:rsid w:val="00835078"/>
    <w:rsid w:val="008361FA"/>
    <w:rsid w:val="0086054E"/>
    <w:rsid w:val="00881629"/>
    <w:rsid w:val="00883DEA"/>
    <w:rsid w:val="0088475C"/>
    <w:rsid w:val="00884F2C"/>
    <w:rsid w:val="0089648F"/>
    <w:rsid w:val="008B39F1"/>
    <w:rsid w:val="008B65AA"/>
    <w:rsid w:val="008D1E90"/>
    <w:rsid w:val="008E5DB3"/>
    <w:rsid w:val="0090052F"/>
    <w:rsid w:val="00926380"/>
    <w:rsid w:val="00927CE5"/>
    <w:rsid w:val="00930BA7"/>
    <w:rsid w:val="00945A31"/>
    <w:rsid w:val="00955DE8"/>
    <w:rsid w:val="00960E35"/>
    <w:rsid w:val="0097366A"/>
    <w:rsid w:val="009741F0"/>
    <w:rsid w:val="00984762"/>
    <w:rsid w:val="00987DC3"/>
    <w:rsid w:val="00995369"/>
    <w:rsid w:val="00995B49"/>
    <w:rsid w:val="009C11FD"/>
    <w:rsid w:val="009D47DE"/>
    <w:rsid w:val="009E7E1D"/>
    <w:rsid w:val="00A27E8A"/>
    <w:rsid w:val="00A450C8"/>
    <w:rsid w:val="00A452BD"/>
    <w:rsid w:val="00A511B9"/>
    <w:rsid w:val="00A6354A"/>
    <w:rsid w:val="00A71F2F"/>
    <w:rsid w:val="00A91B1A"/>
    <w:rsid w:val="00A935D1"/>
    <w:rsid w:val="00AB0519"/>
    <w:rsid w:val="00AC34A2"/>
    <w:rsid w:val="00AC428D"/>
    <w:rsid w:val="00B17809"/>
    <w:rsid w:val="00B21FC8"/>
    <w:rsid w:val="00B40ED2"/>
    <w:rsid w:val="00B44AB7"/>
    <w:rsid w:val="00B53AB9"/>
    <w:rsid w:val="00B5599B"/>
    <w:rsid w:val="00B64D9F"/>
    <w:rsid w:val="00B7452D"/>
    <w:rsid w:val="00B7766A"/>
    <w:rsid w:val="00B9763A"/>
    <w:rsid w:val="00BC771F"/>
    <w:rsid w:val="00BE137A"/>
    <w:rsid w:val="00BE5C9C"/>
    <w:rsid w:val="00BF0E67"/>
    <w:rsid w:val="00BF57AD"/>
    <w:rsid w:val="00C32BC1"/>
    <w:rsid w:val="00C3664D"/>
    <w:rsid w:val="00C51CB1"/>
    <w:rsid w:val="00C67E75"/>
    <w:rsid w:val="00C76065"/>
    <w:rsid w:val="00CA0BF8"/>
    <w:rsid w:val="00CB4483"/>
    <w:rsid w:val="00CF11B2"/>
    <w:rsid w:val="00CF63BA"/>
    <w:rsid w:val="00D0176A"/>
    <w:rsid w:val="00D25826"/>
    <w:rsid w:val="00D60551"/>
    <w:rsid w:val="00D619A2"/>
    <w:rsid w:val="00D7378B"/>
    <w:rsid w:val="00D82527"/>
    <w:rsid w:val="00D97EC7"/>
    <w:rsid w:val="00DB1021"/>
    <w:rsid w:val="00DB6FAD"/>
    <w:rsid w:val="00DC3295"/>
    <w:rsid w:val="00DD05AD"/>
    <w:rsid w:val="00DE25D8"/>
    <w:rsid w:val="00DE67B1"/>
    <w:rsid w:val="00E10E55"/>
    <w:rsid w:val="00E22B29"/>
    <w:rsid w:val="00E32677"/>
    <w:rsid w:val="00E32903"/>
    <w:rsid w:val="00E33511"/>
    <w:rsid w:val="00E608B3"/>
    <w:rsid w:val="00E661C9"/>
    <w:rsid w:val="00E92B8F"/>
    <w:rsid w:val="00E95C5C"/>
    <w:rsid w:val="00EA2560"/>
    <w:rsid w:val="00EC21CF"/>
    <w:rsid w:val="00ED5CB5"/>
    <w:rsid w:val="00EF2163"/>
    <w:rsid w:val="00EF59AF"/>
    <w:rsid w:val="00F00B6A"/>
    <w:rsid w:val="00F3130B"/>
    <w:rsid w:val="00F4452C"/>
    <w:rsid w:val="00F4738F"/>
    <w:rsid w:val="00F630B1"/>
    <w:rsid w:val="00F74621"/>
    <w:rsid w:val="00F85CFD"/>
    <w:rsid w:val="00F95413"/>
    <w:rsid w:val="00FA129B"/>
    <w:rsid w:val="00FC3D8F"/>
    <w:rsid w:val="00FC5B81"/>
    <w:rsid w:val="00FD5D32"/>
    <w:rsid w:val="00FD60D4"/>
    <w:rsid w:val="00FE3578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72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20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72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207"/>
    <w:rPr>
      <w:rFonts w:ascii="Tahoma" w:hAnsi="Tahoma"/>
      <w:sz w:val="16"/>
      <w:szCs w:val="24"/>
    </w:rPr>
  </w:style>
  <w:style w:type="character" w:styleId="EndnoteReference">
    <w:name w:val="endnote reference"/>
    <w:rsid w:val="00272207"/>
    <w:rPr>
      <w:vertAlign w:val="superscript"/>
    </w:rPr>
  </w:style>
  <w:style w:type="paragraph" w:styleId="BodyText2">
    <w:name w:val="Body Text 2"/>
    <w:basedOn w:val="Normal"/>
    <w:link w:val="BodyText2Char"/>
    <w:rsid w:val="00272207"/>
    <w:pPr>
      <w:pBdr>
        <w:top w:val="single" w:sz="4" w:space="1" w:color="auto"/>
      </w:pBdr>
    </w:pPr>
    <w:rPr>
      <w:rFonts w:ascii="Garamond" w:hAnsi="Garamond"/>
      <w:sz w:val="14"/>
      <w:szCs w:val="14"/>
      <w:lang w:bidi="he-IL"/>
    </w:rPr>
  </w:style>
  <w:style w:type="character" w:customStyle="1" w:styleId="BodyText2Char">
    <w:name w:val="Body Text 2 Char"/>
    <w:basedOn w:val="DefaultParagraphFont"/>
    <w:link w:val="BodyText2"/>
    <w:rsid w:val="00272207"/>
    <w:rPr>
      <w:rFonts w:ascii="Garamond" w:hAnsi="Garamond"/>
      <w:sz w:val="14"/>
      <w:szCs w:val="14"/>
      <w:lang w:bidi="he-IL"/>
    </w:rPr>
  </w:style>
  <w:style w:type="character" w:styleId="Hyperlink">
    <w:name w:val="Hyperlink"/>
    <w:basedOn w:val="DefaultParagraphFont"/>
    <w:rsid w:val="005C557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7C02"/>
    <w:rPr>
      <w:color w:val="808080"/>
    </w:rPr>
  </w:style>
  <w:style w:type="paragraph" w:styleId="BalloonText">
    <w:name w:val="Balloon Text"/>
    <w:basedOn w:val="Normal"/>
    <w:link w:val="BalloonTextChar"/>
    <w:rsid w:val="005D7C0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5D7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826"/>
    <w:pPr>
      <w:ind w:left="720"/>
    </w:pPr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qFormat/>
    <w:rsid w:val="002B1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72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20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72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207"/>
    <w:rPr>
      <w:rFonts w:ascii="Tahoma" w:hAnsi="Tahoma"/>
      <w:sz w:val="16"/>
      <w:szCs w:val="24"/>
    </w:rPr>
  </w:style>
  <w:style w:type="character" w:styleId="EndnoteReference">
    <w:name w:val="endnote reference"/>
    <w:rsid w:val="00272207"/>
    <w:rPr>
      <w:vertAlign w:val="superscript"/>
    </w:rPr>
  </w:style>
  <w:style w:type="paragraph" w:styleId="BodyText2">
    <w:name w:val="Body Text 2"/>
    <w:basedOn w:val="Normal"/>
    <w:link w:val="BodyText2Char"/>
    <w:rsid w:val="00272207"/>
    <w:pPr>
      <w:pBdr>
        <w:top w:val="single" w:sz="4" w:space="1" w:color="auto"/>
      </w:pBdr>
    </w:pPr>
    <w:rPr>
      <w:rFonts w:ascii="Garamond" w:hAnsi="Garamond"/>
      <w:sz w:val="14"/>
      <w:szCs w:val="14"/>
      <w:lang w:bidi="he-IL"/>
    </w:rPr>
  </w:style>
  <w:style w:type="character" w:customStyle="1" w:styleId="BodyText2Char">
    <w:name w:val="Body Text 2 Char"/>
    <w:basedOn w:val="DefaultParagraphFont"/>
    <w:link w:val="BodyText2"/>
    <w:rsid w:val="00272207"/>
    <w:rPr>
      <w:rFonts w:ascii="Garamond" w:hAnsi="Garamond"/>
      <w:sz w:val="14"/>
      <w:szCs w:val="14"/>
      <w:lang w:bidi="he-IL"/>
    </w:rPr>
  </w:style>
  <w:style w:type="character" w:styleId="Hyperlink">
    <w:name w:val="Hyperlink"/>
    <w:basedOn w:val="DefaultParagraphFont"/>
    <w:rsid w:val="005C557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7C02"/>
    <w:rPr>
      <w:color w:val="808080"/>
    </w:rPr>
  </w:style>
  <w:style w:type="paragraph" w:styleId="BalloonText">
    <w:name w:val="Balloon Text"/>
    <w:basedOn w:val="Normal"/>
    <w:link w:val="BalloonTextChar"/>
    <w:rsid w:val="005D7C0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5D7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826"/>
    <w:pPr>
      <w:ind w:left="720"/>
    </w:pPr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qFormat/>
    <w:rsid w:val="002B1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@inextechnologi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Google%20Drive\Marketing\DocumentsAnna\Quotation%20Request%20-%20Short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2"/>
    <w:rsid w:val="00071D49"/>
    <w:rsid w:val="00286316"/>
    <w:rsid w:val="003C123A"/>
    <w:rsid w:val="00461BE2"/>
    <w:rsid w:val="00507635"/>
    <w:rsid w:val="005C38FB"/>
    <w:rsid w:val="006605AA"/>
    <w:rsid w:val="006B487C"/>
    <w:rsid w:val="007350FE"/>
    <w:rsid w:val="00785C82"/>
    <w:rsid w:val="007D187C"/>
    <w:rsid w:val="00B55E21"/>
    <w:rsid w:val="00CE3304"/>
    <w:rsid w:val="00D81071"/>
    <w:rsid w:val="00E47A4C"/>
    <w:rsid w:val="00ED3AE2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161CC6F2145EFA580502EB175A18B">
    <w:name w:val="DE0161CC6F2145EFA580502EB175A18B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E47A4C"/>
    <w:rPr>
      <w:color w:val="808080"/>
    </w:rPr>
  </w:style>
  <w:style w:type="paragraph" w:customStyle="1" w:styleId="5ABC074D30F14FCC9FEFD270B0E90720">
    <w:name w:val="5ABC074D30F14FCC9FEFD270B0E90720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8DFFFBF22E24530AC1FD6C455B47AE3">
    <w:name w:val="B8DFFFBF22E24530AC1FD6C455B47AE3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16E65EBFE443BBEB73197A3CF6B83">
    <w:name w:val="E2B16E65EBFE443BBEB73197A3CF6B83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9A973065ABD4AD8A806F763C35454CB">
    <w:name w:val="F9A973065ABD4AD8A806F763C35454CB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2235B4980CC49C0B46A51ED03526805">
    <w:name w:val="02235B4980CC49C0B46A51ED03526805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FFAE004F0754302AA902626E671CD9F">
    <w:name w:val="9FFAE004F0754302AA902626E671CD9F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2B9A572515B46D5A71113FD323B4A21">
    <w:name w:val="92B9A572515B46D5A71113FD323B4A21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B2EBFCCFCDF49C49F3B5AD6D09E15C9">
    <w:name w:val="9B2EBFCCFCDF49C49F3B5AD6D09E15C9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">
    <w:name w:val="4841957F877546D9B0336F6A7BDC3E98"/>
    <w:rsid w:val="00ED3AE2"/>
  </w:style>
  <w:style w:type="paragraph" w:customStyle="1" w:styleId="DE0161CC6F2145EFA580502EB175A18B1">
    <w:name w:val="DE0161CC6F2145EFA580502EB175A18B1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1">
    <w:name w:val="5ABC074D30F14FCC9FEFD270B0E907201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1">
    <w:name w:val="4841957F877546D9B0336F6A7BDC3E981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DBFA6284BEA48BE8CAB34F08E53D843">
    <w:name w:val="1DBFA6284BEA48BE8CAB34F08E53D843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DA900922824C8E994206E3B12015DD">
    <w:name w:val="E2DA900922824C8E994206E3B12015DD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3B1BB8BD63649E3A4101D4B925FFF0E">
    <w:name w:val="D3B1BB8BD63649E3A4101D4B925FFF0E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5897EE5685D4B81A2C6142C086CED95">
    <w:name w:val="95897EE5685D4B81A2C6142C086CED95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847A68877245DEA84372BCFBF85A87">
    <w:name w:val="8A847A68877245DEA84372BCFBF85A87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41A759B1666464CA6397E75B0863327">
    <w:name w:val="041A759B1666464CA6397E75B0863327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FEC11FC201149A9BFC22D8EFEF2EA04">
    <w:name w:val="3FEC11FC201149A9BFC22D8EFEF2EA04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2">
    <w:name w:val="DE0161CC6F2145EFA580502EB175A18B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2">
    <w:name w:val="5ABC074D30F14FCC9FEFD270B0E90720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2">
    <w:name w:val="4841957F877546D9B0336F6A7BDC3E98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B11D4D58C346CC9DEDF613184DD9D8">
    <w:name w:val="ABB11D4D58C346CC9DEDF613184DD9D8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95887BEE114A1B9B7D5C1AA399D9EC">
    <w:name w:val="0895887BEE114A1B9B7D5C1AA399D9EC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95FC1457DF4F2A9B9BF36F0CF30C4F">
    <w:name w:val="A295FC1457DF4F2A9B9BF36F0CF30C4F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1B5722E88F14FDA88FCD838EF9CCF9F">
    <w:name w:val="E1B5722E88F14FDA88FCD838EF9CCF9F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EFA9708F09D4226950D46E80ACAEFBA">
    <w:name w:val="5EFA9708F09D4226950D46E80ACAEFBA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41689674ED34F13B7E982511D37D5BD">
    <w:name w:val="A41689674ED34F13B7E982511D37D5BD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1CC0673675A44409240F962A61AB4AB">
    <w:name w:val="11CC0673675A44409240F962A61AB4AB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3">
    <w:name w:val="DE0161CC6F2145EFA580502EB175A18B3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3">
    <w:name w:val="5ABC074D30F14FCC9FEFD270B0E907203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3">
    <w:name w:val="4841957F877546D9B0336F6A7BDC3E983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B11D4D58C346CC9DEDF613184DD9D81">
    <w:name w:val="ABB11D4D58C346CC9DEDF613184DD9D8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95887BEE114A1B9B7D5C1AA399D9EC1">
    <w:name w:val="0895887BEE114A1B9B7D5C1AA399D9EC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95FC1457DF4F2A9B9BF36F0CF30C4F1">
    <w:name w:val="A295FC1457DF4F2A9B9BF36F0CF30C4F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1B5722E88F14FDA88FCD838EF9CCF9F1">
    <w:name w:val="E1B5722E88F14FDA88FCD838EF9CCF9F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EFA9708F09D4226950D46E80ACAEFBA1">
    <w:name w:val="5EFA9708F09D4226950D46E80ACAEFBA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41689674ED34F13B7E982511D37D5BD1">
    <w:name w:val="A41689674ED34F13B7E982511D37D5BD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1CC0673675A44409240F962A61AB4AB1">
    <w:name w:val="11CC0673675A44409240F962A61AB4AB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E4C081585C4C84A9EF4BB04F5E34D1">
    <w:name w:val="F2E4C081585C4C84A9EF4BB04F5E34D1"/>
    <w:rsid w:val="00785C82"/>
  </w:style>
  <w:style w:type="paragraph" w:customStyle="1" w:styleId="DE0161CC6F2145EFA580502EB175A18B4">
    <w:name w:val="DE0161CC6F2145EFA580502EB175A18B4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4">
    <w:name w:val="5ABC074D30F14FCC9FEFD270B0E907204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4">
    <w:name w:val="4841957F877546D9B0336F6A7BDC3E984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B11D4D58C346CC9DEDF613184DD9D82">
    <w:name w:val="ABB11D4D58C346CC9DEDF613184DD9D8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95887BEE114A1B9B7D5C1AA399D9EC2">
    <w:name w:val="0895887BEE114A1B9B7D5C1AA399D9EC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95FC1457DF4F2A9B9BF36F0CF30C4F2">
    <w:name w:val="A295FC1457DF4F2A9B9BF36F0CF30C4F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1B5722E88F14FDA88FCD838EF9CCF9F2">
    <w:name w:val="E1B5722E88F14FDA88FCD838EF9CCF9F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E4C081585C4C84A9EF4BB04F5E34D11">
    <w:name w:val="F2E4C081585C4C84A9EF4BB04F5E34D1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EFA9708F09D4226950D46E80ACAEFBA2">
    <w:name w:val="5EFA9708F09D4226950D46E80ACAEFBA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41689674ED34F13B7E982511D37D5BD2">
    <w:name w:val="A41689674ED34F13B7E982511D37D5BD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1CC0673675A44409240F962A61AB4AB2">
    <w:name w:val="11CC0673675A44409240F962A61AB4AB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5">
    <w:name w:val="DE0161CC6F2145EFA580502EB175A18B5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5">
    <w:name w:val="5ABC074D30F14FCC9FEFD270B0E907205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5">
    <w:name w:val="4841957F877546D9B0336F6A7BDC3E985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706981F98B4570A06F8AAC8A2D9A43">
    <w:name w:val="07706981F98B4570A06F8AAC8A2D9A43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7A54F04275E44EFBB690D19A65CD841">
    <w:name w:val="57A54F04275E44EFBB690D19A65CD841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257A3DF4D5492CAA4C2FB2C970D01B">
    <w:name w:val="01257A3DF4D5492CAA4C2FB2C970D01B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7FB1E7882148C09C775D4A6A259FDA">
    <w:name w:val="3C7FB1E7882148C09C775D4A6A259FDA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7153AB3794B459FAF912FBD1CF1FBB1">
    <w:name w:val="67153AB3794B459FAF912FBD1CF1FBB1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226B2D14F824EE7A5E6287C1E2BF29E">
    <w:name w:val="7226B2D14F824EE7A5E6287C1E2BF29E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BE5A7E257F45CA81D8024BCB0D2540">
    <w:name w:val="BBBE5A7E257F45CA81D8024BCB0D2540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733B9D0A04483878F755CE811542A">
    <w:name w:val="259733B9D0A04483878F755CE811542A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6">
    <w:name w:val="DE0161CC6F2145EFA580502EB175A18B6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">
    <w:name w:val="5DF64638221C4E34896853B663D6141C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">
    <w:name w:val="0F1B8033DA6D451E8721FE456E2C86C6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E84C41DD0994198BA91F5034B60999B">
    <w:name w:val="7E84C41DD0994198BA91F5034B60999B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307AB28AE104D0CB816C33879A5F028">
    <w:name w:val="A307AB28AE104D0CB816C33879A5F028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F9EB04A5D79491E99E24D61B9D14BF2">
    <w:name w:val="9F9EB04A5D79491E99E24D61B9D14BF2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D152BF273E47AD89ACA2780D10787A">
    <w:name w:val="43D152BF273E47AD89ACA2780D10787A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C09E8FF7EC42A5B6D69857A49CFB1E">
    <w:name w:val="27C09E8FF7EC42A5B6D69857A49CFB1E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CEB10E63B14E63AF11DEF10BDECFA9">
    <w:name w:val="BBCEB10E63B14E63AF11DEF10BDECFA9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EB95D1680945E797D66EA476DC6F16">
    <w:name w:val="BAEB95D1680945E797D66EA476DC6F16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5678FD5D5446FC9823F22BD2EE1091">
    <w:name w:val="205678FD5D5446FC9823F22BD2EE1091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BB038978825418090DE0F0FE5EFAEF5">
    <w:name w:val="EBB038978825418090DE0F0FE5EFAEF5"/>
    <w:rsid w:val="00D81071"/>
  </w:style>
  <w:style w:type="paragraph" w:customStyle="1" w:styleId="441D411097C24019900671D2B41C48DB">
    <w:name w:val="441D411097C24019900671D2B41C48DB"/>
    <w:rsid w:val="00D81071"/>
  </w:style>
  <w:style w:type="paragraph" w:customStyle="1" w:styleId="DE0161CC6F2145EFA580502EB175A18B7">
    <w:name w:val="DE0161CC6F2145EFA580502EB175A18B7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1">
    <w:name w:val="5DF64638221C4E34896853B663D6141C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1">
    <w:name w:val="0F1B8033DA6D451E8721FE456E2C86C6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4E8EE9B03FB4281985D33204AEEA6AA">
    <w:name w:val="24E8EE9B03FB4281985D33204AEEA6AA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0A92C75614D1DADA9B929041CFA3E">
    <w:name w:val="1360A92C75614D1DADA9B929041CFA3E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7EBBF2E7904F30936E1C72EB200F68">
    <w:name w:val="207EBBF2E7904F30936E1C72EB200F68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9119052FFAC43358C0F628A983D7144">
    <w:name w:val="A9119052FFAC43358C0F628A983D7144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30DDA139641D48392A2748D1FE95A">
    <w:name w:val="BFF30DDA139641D48392A2748D1FE95A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A5D1A983D54CA199484F20A303DE00">
    <w:name w:val="19A5D1A983D54CA199484F20A303DE00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6BA594C7A1542A2BE1E18841F3A1D1B">
    <w:name w:val="96BA594C7A1542A2BE1E18841F3A1D1B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F1AF33C71403F98CD4F330B64DA82">
    <w:name w:val="5DFF1AF33C71403F98CD4F330B64DA8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D8AA25DB484634AE00A863D03F7B89">
    <w:name w:val="71D8AA25DB484634AE00A863D03F7B89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8">
    <w:name w:val="DE0161CC6F2145EFA580502EB175A18B8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2">
    <w:name w:val="5DF64638221C4E34896853B663D6141C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2">
    <w:name w:val="0F1B8033DA6D451E8721FE456E2C86C6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4E8EE9B03FB4281985D33204AEEA6AA1">
    <w:name w:val="24E8EE9B03FB4281985D33204AEEA6AA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0A92C75614D1DADA9B929041CFA3E1">
    <w:name w:val="1360A92C75614D1DADA9B929041CFA3E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7EBBF2E7904F30936E1C72EB200F681">
    <w:name w:val="207EBBF2E7904F30936E1C72EB200F68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9119052FFAC43358C0F628A983D71441">
    <w:name w:val="A9119052FFAC43358C0F628A983D7144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30DDA139641D48392A2748D1FE95A1">
    <w:name w:val="BFF30DDA139641D48392A2748D1FE95A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A5D1A983D54CA199484F20A303DE001">
    <w:name w:val="19A5D1A983D54CA199484F20A303DE00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6BA594C7A1542A2BE1E18841F3A1D1B1">
    <w:name w:val="96BA594C7A1542A2BE1E18841F3A1D1B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F1AF33C71403F98CD4F330B64DA821">
    <w:name w:val="5DFF1AF33C71403F98CD4F330B64DA82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D8AA25DB484634AE00A863D03F7B891">
    <w:name w:val="71D8AA25DB484634AE00A863D03F7B89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9">
    <w:name w:val="DE0161CC6F2145EFA580502EB175A18B9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3">
    <w:name w:val="5DF64638221C4E34896853B663D6141C3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3">
    <w:name w:val="0F1B8033DA6D451E8721FE456E2C86C63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4E8EE9B03FB4281985D33204AEEA6AA2">
    <w:name w:val="24E8EE9B03FB4281985D33204AEEA6AA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0A92C75614D1DADA9B929041CFA3E2">
    <w:name w:val="1360A92C75614D1DADA9B929041CFA3E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7EBBF2E7904F30936E1C72EB200F682">
    <w:name w:val="207EBBF2E7904F30936E1C72EB200F68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9119052FFAC43358C0F628A983D71442">
    <w:name w:val="A9119052FFAC43358C0F628A983D7144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30DDA139641D48392A2748D1FE95A2">
    <w:name w:val="BFF30DDA139641D48392A2748D1FE95A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A5D1A983D54CA199484F20A303DE002">
    <w:name w:val="19A5D1A983D54CA199484F20A303DE00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6BA594C7A1542A2BE1E18841F3A1D1B2">
    <w:name w:val="96BA594C7A1542A2BE1E18841F3A1D1B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F1AF33C71403F98CD4F330B64DA822">
    <w:name w:val="5DFF1AF33C71403F98CD4F330B64DA82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D8AA25DB484634AE00A863D03F7B892">
    <w:name w:val="71D8AA25DB484634AE00A863D03F7B89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067C604C45C4A8CAC7673F0952342EA">
    <w:name w:val="4067C604C45C4A8CAC7673F0952342EA"/>
    <w:rsid w:val="00CE3304"/>
  </w:style>
  <w:style w:type="paragraph" w:customStyle="1" w:styleId="DE0161CC6F2145EFA580502EB175A18B10">
    <w:name w:val="DE0161CC6F2145EFA580502EB175A18B10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4">
    <w:name w:val="5DF64638221C4E34896853B663D6141C4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4">
    <w:name w:val="0F1B8033DA6D451E8721FE456E2C86C64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AE8D74BE02C466CB6CF4B80F9A944E9">
    <w:name w:val="4AE8D74BE02C466CB6CF4B80F9A944E9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71897B7F5E4DE8AC2640A0D67BB848">
    <w:name w:val="6F71897B7F5E4DE8AC2640A0D67BB848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B4D9659B4CB4D6C81AE75756782FCC8">
    <w:name w:val="2B4D9659B4CB4D6C81AE75756782FCC8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A339D6AF00F45089F17E3BDC697B3EE">
    <w:name w:val="7A339D6AF00F45089F17E3BDC697B3EE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B487376C498468384347EE0D9D85F9B">
    <w:name w:val="4B487376C498468384347EE0D9D85F9B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5A2AF66288B4815845D064512A84E5A">
    <w:name w:val="45A2AF66288B4815845D064512A84E5A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1A293D4394F46A5A196969E9B56FD76">
    <w:name w:val="91A293D4394F46A5A196969E9B56FD76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618767F529B472A8A9418B7A4E92FD1">
    <w:name w:val="3618767F529B472A8A9418B7A4E92FD1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7B33FDCFED46CF9A777FB29F64F290">
    <w:name w:val="717B33FDCFED46CF9A777FB29F64F290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47F7F37A8634E45AA7E5F34DD086AF3">
    <w:name w:val="447F7F37A8634E45AA7E5F34DD086AF3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161CC6F2145EFA580502EB175A18B">
    <w:name w:val="DE0161CC6F2145EFA580502EB175A18B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E47A4C"/>
    <w:rPr>
      <w:color w:val="808080"/>
    </w:rPr>
  </w:style>
  <w:style w:type="paragraph" w:customStyle="1" w:styleId="5ABC074D30F14FCC9FEFD270B0E90720">
    <w:name w:val="5ABC074D30F14FCC9FEFD270B0E90720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8DFFFBF22E24530AC1FD6C455B47AE3">
    <w:name w:val="B8DFFFBF22E24530AC1FD6C455B47AE3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16E65EBFE443BBEB73197A3CF6B83">
    <w:name w:val="E2B16E65EBFE443BBEB73197A3CF6B83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9A973065ABD4AD8A806F763C35454CB">
    <w:name w:val="F9A973065ABD4AD8A806F763C35454CB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2235B4980CC49C0B46A51ED03526805">
    <w:name w:val="02235B4980CC49C0B46A51ED03526805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FFAE004F0754302AA902626E671CD9F">
    <w:name w:val="9FFAE004F0754302AA902626E671CD9F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2B9A572515B46D5A71113FD323B4A21">
    <w:name w:val="92B9A572515B46D5A71113FD323B4A21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B2EBFCCFCDF49C49F3B5AD6D09E15C9">
    <w:name w:val="9B2EBFCCFCDF49C49F3B5AD6D09E15C9"/>
    <w:rsid w:val="00461B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">
    <w:name w:val="4841957F877546D9B0336F6A7BDC3E98"/>
    <w:rsid w:val="00ED3AE2"/>
  </w:style>
  <w:style w:type="paragraph" w:customStyle="1" w:styleId="DE0161CC6F2145EFA580502EB175A18B1">
    <w:name w:val="DE0161CC6F2145EFA580502EB175A18B1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1">
    <w:name w:val="5ABC074D30F14FCC9FEFD270B0E907201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1">
    <w:name w:val="4841957F877546D9B0336F6A7BDC3E981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DBFA6284BEA48BE8CAB34F08E53D843">
    <w:name w:val="1DBFA6284BEA48BE8CAB34F08E53D843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DA900922824C8E994206E3B12015DD">
    <w:name w:val="E2DA900922824C8E994206E3B12015DD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3B1BB8BD63649E3A4101D4B925FFF0E">
    <w:name w:val="D3B1BB8BD63649E3A4101D4B925FFF0E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5897EE5685D4B81A2C6142C086CED95">
    <w:name w:val="95897EE5685D4B81A2C6142C086CED95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847A68877245DEA84372BCFBF85A87">
    <w:name w:val="8A847A68877245DEA84372BCFBF85A87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41A759B1666464CA6397E75B0863327">
    <w:name w:val="041A759B1666464CA6397E75B0863327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FEC11FC201149A9BFC22D8EFEF2EA04">
    <w:name w:val="3FEC11FC201149A9BFC22D8EFEF2EA04"/>
    <w:rsid w:val="00ED3AE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2">
    <w:name w:val="DE0161CC6F2145EFA580502EB175A18B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2">
    <w:name w:val="5ABC074D30F14FCC9FEFD270B0E90720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2">
    <w:name w:val="4841957F877546D9B0336F6A7BDC3E98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B11D4D58C346CC9DEDF613184DD9D8">
    <w:name w:val="ABB11D4D58C346CC9DEDF613184DD9D8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95887BEE114A1B9B7D5C1AA399D9EC">
    <w:name w:val="0895887BEE114A1B9B7D5C1AA399D9EC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95FC1457DF4F2A9B9BF36F0CF30C4F">
    <w:name w:val="A295FC1457DF4F2A9B9BF36F0CF30C4F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1B5722E88F14FDA88FCD838EF9CCF9F">
    <w:name w:val="E1B5722E88F14FDA88FCD838EF9CCF9F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EFA9708F09D4226950D46E80ACAEFBA">
    <w:name w:val="5EFA9708F09D4226950D46E80ACAEFBA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41689674ED34F13B7E982511D37D5BD">
    <w:name w:val="A41689674ED34F13B7E982511D37D5BD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1CC0673675A44409240F962A61AB4AB">
    <w:name w:val="11CC0673675A44409240F962A61AB4AB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3">
    <w:name w:val="DE0161CC6F2145EFA580502EB175A18B3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3">
    <w:name w:val="5ABC074D30F14FCC9FEFD270B0E907203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3">
    <w:name w:val="4841957F877546D9B0336F6A7BDC3E983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B11D4D58C346CC9DEDF613184DD9D81">
    <w:name w:val="ABB11D4D58C346CC9DEDF613184DD9D8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95887BEE114A1B9B7D5C1AA399D9EC1">
    <w:name w:val="0895887BEE114A1B9B7D5C1AA399D9EC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95FC1457DF4F2A9B9BF36F0CF30C4F1">
    <w:name w:val="A295FC1457DF4F2A9B9BF36F0CF30C4F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1B5722E88F14FDA88FCD838EF9CCF9F1">
    <w:name w:val="E1B5722E88F14FDA88FCD838EF9CCF9F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EFA9708F09D4226950D46E80ACAEFBA1">
    <w:name w:val="5EFA9708F09D4226950D46E80ACAEFBA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41689674ED34F13B7E982511D37D5BD1">
    <w:name w:val="A41689674ED34F13B7E982511D37D5BD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1CC0673675A44409240F962A61AB4AB1">
    <w:name w:val="11CC0673675A44409240F962A61AB4AB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E4C081585C4C84A9EF4BB04F5E34D1">
    <w:name w:val="F2E4C081585C4C84A9EF4BB04F5E34D1"/>
    <w:rsid w:val="00785C82"/>
  </w:style>
  <w:style w:type="paragraph" w:customStyle="1" w:styleId="DE0161CC6F2145EFA580502EB175A18B4">
    <w:name w:val="DE0161CC6F2145EFA580502EB175A18B4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4">
    <w:name w:val="5ABC074D30F14FCC9FEFD270B0E907204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4">
    <w:name w:val="4841957F877546D9B0336F6A7BDC3E984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B11D4D58C346CC9DEDF613184DD9D82">
    <w:name w:val="ABB11D4D58C346CC9DEDF613184DD9D8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95887BEE114A1B9B7D5C1AA399D9EC2">
    <w:name w:val="0895887BEE114A1B9B7D5C1AA399D9EC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95FC1457DF4F2A9B9BF36F0CF30C4F2">
    <w:name w:val="A295FC1457DF4F2A9B9BF36F0CF30C4F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1B5722E88F14FDA88FCD838EF9CCF9F2">
    <w:name w:val="E1B5722E88F14FDA88FCD838EF9CCF9F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E4C081585C4C84A9EF4BB04F5E34D11">
    <w:name w:val="F2E4C081585C4C84A9EF4BB04F5E34D11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EFA9708F09D4226950D46E80ACAEFBA2">
    <w:name w:val="5EFA9708F09D4226950D46E80ACAEFBA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41689674ED34F13B7E982511D37D5BD2">
    <w:name w:val="A41689674ED34F13B7E982511D37D5BD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1CC0673675A44409240F962A61AB4AB2">
    <w:name w:val="11CC0673675A44409240F962A61AB4AB2"/>
    <w:rsid w:val="00785C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5">
    <w:name w:val="DE0161CC6F2145EFA580502EB175A18B5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ABC074D30F14FCC9FEFD270B0E907205">
    <w:name w:val="5ABC074D30F14FCC9FEFD270B0E907205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841957F877546D9B0336F6A7BDC3E985">
    <w:name w:val="4841957F877546D9B0336F6A7BDC3E985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706981F98B4570A06F8AAC8A2D9A43">
    <w:name w:val="07706981F98B4570A06F8AAC8A2D9A43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7A54F04275E44EFBB690D19A65CD841">
    <w:name w:val="57A54F04275E44EFBB690D19A65CD841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257A3DF4D5492CAA4C2FB2C970D01B">
    <w:name w:val="01257A3DF4D5492CAA4C2FB2C970D01B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7FB1E7882148C09C775D4A6A259FDA">
    <w:name w:val="3C7FB1E7882148C09C775D4A6A259FDA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7153AB3794B459FAF912FBD1CF1FBB1">
    <w:name w:val="67153AB3794B459FAF912FBD1CF1FBB1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226B2D14F824EE7A5E6287C1E2BF29E">
    <w:name w:val="7226B2D14F824EE7A5E6287C1E2BF29E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BE5A7E257F45CA81D8024BCB0D2540">
    <w:name w:val="BBBE5A7E257F45CA81D8024BCB0D2540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733B9D0A04483878F755CE811542A">
    <w:name w:val="259733B9D0A04483878F755CE811542A"/>
    <w:rsid w:val="005C38FB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6">
    <w:name w:val="DE0161CC6F2145EFA580502EB175A18B6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">
    <w:name w:val="5DF64638221C4E34896853B663D6141C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">
    <w:name w:val="0F1B8033DA6D451E8721FE456E2C86C6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E84C41DD0994198BA91F5034B60999B">
    <w:name w:val="7E84C41DD0994198BA91F5034B60999B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307AB28AE104D0CB816C33879A5F028">
    <w:name w:val="A307AB28AE104D0CB816C33879A5F028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F9EB04A5D79491E99E24D61B9D14BF2">
    <w:name w:val="9F9EB04A5D79491E99E24D61B9D14BF2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D152BF273E47AD89ACA2780D10787A">
    <w:name w:val="43D152BF273E47AD89ACA2780D10787A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C09E8FF7EC42A5B6D69857A49CFB1E">
    <w:name w:val="27C09E8FF7EC42A5B6D69857A49CFB1E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CEB10E63B14E63AF11DEF10BDECFA9">
    <w:name w:val="BBCEB10E63B14E63AF11DEF10BDECFA9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EB95D1680945E797D66EA476DC6F16">
    <w:name w:val="BAEB95D1680945E797D66EA476DC6F16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5678FD5D5446FC9823F22BD2EE1091">
    <w:name w:val="205678FD5D5446FC9823F22BD2EE1091"/>
    <w:rsid w:val="00D8107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BB038978825418090DE0F0FE5EFAEF5">
    <w:name w:val="EBB038978825418090DE0F0FE5EFAEF5"/>
    <w:rsid w:val="00D81071"/>
  </w:style>
  <w:style w:type="paragraph" w:customStyle="1" w:styleId="441D411097C24019900671D2B41C48DB">
    <w:name w:val="441D411097C24019900671D2B41C48DB"/>
    <w:rsid w:val="00D81071"/>
  </w:style>
  <w:style w:type="paragraph" w:customStyle="1" w:styleId="DE0161CC6F2145EFA580502EB175A18B7">
    <w:name w:val="DE0161CC6F2145EFA580502EB175A18B7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1">
    <w:name w:val="5DF64638221C4E34896853B663D6141C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1">
    <w:name w:val="0F1B8033DA6D451E8721FE456E2C86C6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4E8EE9B03FB4281985D33204AEEA6AA">
    <w:name w:val="24E8EE9B03FB4281985D33204AEEA6AA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0A92C75614D1DADA9B929041CFA3E">
    <w:name w:val="1360A92C75614D1DADA9B929041CFA3E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7EBBF2E7904F30936E1C72EB200F68">
    <w:name w:val="207EBBF2E7904F30936E1C72EB200F68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9119052FFAC43358C0F628A983D7144">
    <w:name w:val="A9119052FFAC43358C0F628A983D7144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30DDA139641D48392A2748D1FE95A">
    <w:name w:val="BFF30DDA139641D48392A2748D1FE95A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A5D1A983D54CA199484F20A303DE00">
    <w:name w:val="19A5D1A983D54CA199484F20A303DE00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6BA594C7A1542A2BE1E18841F3A1D1B">
    <w:name w:val="96BA594C7A1542A2BE1E18841F3A1D1B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F1AF33C71403F98CD4F330B64DA82">
    <w:name w:val="5DFF1AF33C71403F98CD4F330B64DA8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D8AA25DB484634AE00A863D03F7B89">
    <w:name w:val="71D8AA25DB484634AE00A863D03F7B89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8">
    <w:name w:val="DE0161CC6F2145EFA580502EB175A18B8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2">
    <w:name w:val="5DF64638221C4E34896853B663D6141C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2">
    <w:name w:val="0F1B8033DA6D451E8721FE456E2C86C6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4E8EE9B03FB4281985D33204AEEA6AA1">
    <w:name w:val="24E8EE9B03FB4281985D33204AEEA6AA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0A92C75614D1DADA9B929041CFA3E1">
    <w:name w:val="1360A92C75614D1DADA9B929041CFA3E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7EBBF2E7904F30936E1C72EB200F681">
    <w:name w:val="207EBBF2E7904F30936E1C72EB200F68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9119052FFAC43358C0F628A983D71441">
    <w:name w:val="A9119052FFAC43358C0F628A983D7144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30DDA139641D48392A2748D1FE95A1">
    <w:name w:val="BFF30DDA139641D48392A2748D1FE95A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A5D1A983D54CA199484F20A303DE001">
    <w:name w:val="19A5D1A983D54CA199484F20A303DE00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6BA594C7A1542A2BE1E18841F3A1D1B1">
    <w:name w:val="96BA594C7A1542A2BE1E18841F3A1D1B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F1AF33C71403F98CD4F330B64DA821">
    <w:name w:val="5DFF1AF33C71403F98CD4F330B64DA82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D8AA25DB484634AE00A863D03F7B891">
    <w:name w:val="71D8AA25DB484634AE00A863D03F7B891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E0161CC6F2145EFA580502EB175A18B9">
    <w:name w:val="DE0161CC6F2145EFA580502EB175A18B9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3">
    <w:name w:val="5DF64638221C4E34896853B663D6141C3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3">
    <w:name w:val="0F1B8033DA6D451E8721FE456E2C86C63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4E8EE9B03FB4281985D33204AEEA6AA2">
    <w:name w:val="24E8EE9B03FB4281985D33204AEEA6AA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0A92C75614D1DADA9B929041CFA3E2">
    <w:name w:val="1360A92C75614D1DADA9B929041CFA3E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07EBBF2E7904F30936E1C72EB200F682">
    <w:name w:val="207EBBF2E7904F30936E1C72EB200F68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9119052FFAC43358C0F628A983D71442">
    <w:name w:val="A9119052FFAC43358C0F628A983D7144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30DDA139641D48392A2748D1FE95A2">
    <w:name w:val="BFF30DDA139641D48392A2748D1FE95A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A5D1A983D54CA199484F20A303DE002">
    <w:name w:val="19A5D1A983D54CA199484F20A303DE00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6BA594C7A1542A2BE1E18841F3A1D1B2">
    <w:name w:val="96BA594C7A1542A2BE1E18841F3A1D1B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F1AF33C71403F98CD4F330B64DA822">
    <w:name w:val="5DFF1AF33C71403F98CD4F330B64DA82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D8AA25DB484634AE00A863D03F7B892">
    <w:name w:val="71D8AA25DB484634AE00A863D03F7B892"/>
    <w:rsid w:val="00CE330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067C604C45C4A8CAC7673F0952342EA">
    <w:name w:val="4067C604C45C4A8CAC7673F0952342EA"/>
    <w:rsid w:val="00CE3304"/>
  </w:style>
  <w:style w:type="paragraph" w:customStyle="1" w:styleId="DE0161CC6F2145EFA580502EB175A18B10">
    <w:name w:val="DE0161CC6F2145EFA580502EB175A18B10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DF64638221C4E34896853B663D6141C4">
    <w:name w:val="5DF64638221C4E34896853B663D6141C4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1B8033DA6D451E8721FE456E2C86C64">
    <w:name w:val="0F1B8033DA6D451E8721FE456E2C86C64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AE8D74BE02C466CB6CF4B80F9A944E9">
    <w:name w:val="4AE8D74BE02C466CB6CF4B80F9A944E9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71897B7F5E4DE8AC2640A0D67BB848">
    <w:name w:val="6F71897B7F5E4DE8AC2640A0D67BB848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B4D9659B4CB4D6C81AE75756782FCC8">
    <w:name w:val="2B4D9659B4CB4D6C81AE75756782FCC8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A339D6AF00F45089F17E3BDC697B3EE">
    <w:name w:val="7A339D6AF00F45089F17E3BDC697B3EE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B487376C498468384347EE0D9D85F9B">
    <w:name w:val="4B487376C498468384347EE0D9D85F9B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5A2AF66288B4815845D064512A84E5A">
    <w:name w:val="45A2AF66288B4815845D064512A84E5A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1A293D4394F46A5A196969E9B56FD76">
    <w:name w:val="91A293D4394F46A5A196969E9B56FD76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618767F529B472A8A9418B7A4E92FD1">
    <w:name w:val="3618767F529B472A8A9418B7A4E92FD1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17B33FDCFED46CF9A777FB29F64F290">
    <w:name w:val="717B33FDCFED46CF9A777FB29F64F290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47F7F37A8634E45AA7E5F34DD086AF3">
    <w:name w:val="447F7F37A8634E45AA7E5F34DD086AF3"/>
    <w:rsid w:val="00E47A4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C82F-ADF7-42FE-B0CC-EA91164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 Request - ShortAB.dotx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Pre-Quoting Sales Survey</vt:lpstr>
    </vt:vector>
  </TitlesOfParts>
  <Company>INEX/ZAMIR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Pre-Quoting Sales Survey</dc:title>
  <dc:creator>Anna Ilinskaya</dc:creator>
  <cp:lastModifiedBy>Anna Ilinskaya</cp:lastModifiedBy>
  <cp:revision>5</cp:revision>
  <cp:lastPrinted>2013-10-23T16:10:00Z</cp:lastPrinted>
  <dcterms:created xsi:type="dcterms:W3CDTF">2020-04-22T17:35:00Z</dcterms:created>
  <dcterms:modified xsi:type="dcterms:W3CDTF">2020-04-22T17:43:00Z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1</vt:r8>
  </property>
  <property fmtid="{D5CDD505-2E9C-101B-9397-08002B2CF9AE}" pid="3" name="Revision Number">
    <vt:lpwstr>1.0</vt:lpwstr>
  </property>
</Properties>
</file>